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0F2578" w14:textId="0BCCE541" w:rsidR="004059C5" w:rsidRDefault="000047A1" w:rsidP="004059C5">
      <w:pPr>
        <w:widowControl w:val="0"/>
        <w:suppressAutoHyphens w:val="0"/>
        <w:spacing w:after="240"/>
        <w:ind w:left="5041"/>
        <w:jc w:val="right"/>
        <w:rPr>
          <w:color w:val="000000"/>
          <w:lang w:eastAsia="ru-RU"/>
        </w:rPr>
      </w:pPr>
      <w:bookmarkStart w:id="0" w:name="_Hlk69720147"/>
      <w:bookmarkStart w:id="1" w:name="_GoBack"/>
      <w:bookmarkEnd w:id="1"/>
      <w:r w:rsidRPr="0092293C">
        <w:rPr>
          <w:b/>
          <w:bCs/>
          <w:color w:val="000000"/>
          <w:lang w:eastAsia="ru-RU"/>
        </w:rPr>
        <w:t xml:space="preserve">Приложение № </w:t>
      </w:r>
      <w:r>
        <w:rPr>
          <w:b/>
          <w:bCs/>
          <w:color w:val="000000"/>
          <w:lang w:eastAsia="ru-RU"/>
        </w:rPr>
        <w:t>2</w:t>
      </w:r>
      <w:r w:rsidRPr="0092293C">
        <w:rPr>
          <w:color w:val="000000"/>
          <w:lang w:eastAsia="ru-RU"/>
        </w:rPr>
        <w:t xml:space="preserve"> к Стандарту Фонда развития промышленности Тульской области </w:t>
      </w:r>
      <w:r w:rsidR="004059C5" w:rsidRPr="004059C5">
        <w:rPr>
          <w:color w:val="000000"/>
          <w:lang w:eastAsia="ru-RU"/>
        </w:rPr>
        <w:t>«Условия и порядок отбора заявок для предоставления финансовой поддержки субъектам деятельности в сфере промышленности в форме грантов на компенсацию (возмещение) части затрат на уплату процентов по кредитным договорам в целях пополнения оборотных средств»</w:t>
      </w:r>
    </w:p>
    <w:p w14:paraId="3A8EE0B1" w14:textId="423D1303" w:rsidR="000047A1" w:rsidRPr="00FA2F1F" w:rsidRDefault="000047A1" w:rsidP="004059C5">
      <w:pPr>
        <w:widowControl w:val="0"/>
        <w:suppressAutoHyphens w:val="0"/>
        <w:ind w:left="5041"/>
        <w:jc w:val="right"/>
        <w:rPr>
          <w:bCs/>
          <w:color w:val="000000"/>
          <w:sz w:val="26"/>
          <w:szCs w:val="26"/>
          <w:lang w:eastAsia="ru-RU"/>
        </w:rPr>
      </w:pPr>
      <w:r w:rsidRPr="00FA2F1F">
        <w:rPr>
          <w:bCs/>
          <w:color w:val="000000"/>
          <w:sz w:val="26"/>
          <w:szCs w:val="26"/>
          <w:lang w:eastAsia="ru-RU"/>
        </w:rPr>
        <w:t>Куда:</w:t>
      </w:r>
    </w:p>
    <w:p w14:paraId="164EC5FD" w14:textId="77777777" w:rsidR="000047A1" w:rsidRPr="00FA2F1F" w:rsidRDefault="000047A1" w:rsidP="004059C5">
      <w:pPr>
        <w:widowControl w:val="0"/>
        <w:suppressAutoHyphens w:val="0"/>
        <w:ind w:left="5387"/>
        <w:jc w:val="right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 xml:space="preserve">Фонд развития промышленности </w:t>
      </w:r>
    </w:p>
    <w:p w14:paraId="670E2CA9" w14:textId="77777777" w:rsidR="000047A1" w:rsidRPr="00FA2F1F" w:rsidRDefault="000047A1" w:rsidP="004059C5">
      <w:pPr>
        <w:widowControl w:val="0"/>
        <w:suppressAutoHyphens w:val="0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Тульской</w:t>
      </w:r>
      <w:r w:rsidRPr="00FA2F1F">
        <w:rPr>
          <w:color w:val="000000"/>
          <w:sz w:val="26"/>
          <w:szCs w:val="26"/>
          <w:lang w:eastAsia="ru-RU"/>
        </w:rPr>
        <w:t xml:space="preserve"> области</w:t>
      </w:r>
    </w:p>
    <w:p w14:paraId="4AB6986D" w14:textId="5A026663" w:rsidR="000047A1" w:rsidRDefault="000047A1" w:rsidP="00CD234B"/>
    <w:p w14:paraId="291EC72C" w14:textId="1CCBA958" w:rsidR="000047A1" w:rsidRDefault="000047A1" w:rsidP="00CD234B"/>
    <w:p w14:paraId="4C2C5DF3" w14:textId="6DF1E5D4" w:rsidR="000047A1" w:rsidRDefault="000047A1" w:rsidP="000047A1">
      <w:pPr>
        <w:jc w:val="center"/>
        <w:rPr>
          <w:sz w:val="32"/>
          <w:szCs w:val="32"/>
        </w:rPr>
      </w:pPr>
      <w:r w:rsidRPr="004A6B64">
        <w:rPr>
          <w:sz w:val="32"/>
          <w:szCs w:val="32"/>
        </w:rPr>
        <w:t>Заявк</w:t>
      </w:r>
      <w:r>
        <w:rPr>
          <w:sz w:val="32"/>
          <w:szCs w:val="32"/>
        </w:rPr>
        <w:t>а</w:t>
      </w:r>
      <w:r w:rsidRPr="004A6B64">
        <w:rPr>
          <w:sz w:val="32"/>
          <w:szCs w:val="32"/>
        </w:rPr>
        <w:t xml:space="preserve"> на компенсацию </w:t>
      </w:r>
      <w:r w:rsidR="00860673">
        <w:rPr>
          <w:sz w:val="32"/>
          <w:szCs w:val="32"/>
        </w:rPr>
        <w:t xml:space="preserve">(возмещение) </w:t>
      </w:r>
      <w:r w:rsidRPr="004A6B64">
        <w:rPr>
          <w:sz w:val="32"/>
          <w:szCs w:val="32"/>
        </w:rPr>
        <w:t>процентов по кредиту</w:t>
      </w:r>
      <w:r w:rsidR="00A5318E" w:rsidRPr="00A5318E">
        <w:t xml:space="preserve"> </w:t>
      </w:r>
      <w:r w:rsidR="00A5318E" w:rsidRPr="00A5318E">
        <w:rPr>
          <w:sz w:val="32"/>
          <w:szCs w:val="32"/>
        </w:rPr>
        <w:t>в форме грантов</w:t>
      </w:r>
    </w:p>
    <w:p w14:paraId="45CF2C18" w14:textId="37DB6E42" w:rsidR="000E439A" w:rsidRDefault="000E439A" w:rsidP="004A6B64">
      <w:pPr>
        <w:rPr>
          <w:sz w:val="32"/>
          <w:szCs w:val="32"/>
        </w:rPr>
      </w:pPr>
    </w:p>
    <w:p w14:paraId="7821B623" w14:textId="7CF38ECA" w:rsidR="000E439A" w:rsidRPr="004A6B64" w:rsidRDefault="000E439A" w:rsidP="00A57326">
      <w:pPr>
        <w:ind w:firstLine="709"/>
        <w:jc w:val="both"/>
        <w:rPr>
          <w:sz w:val="26"/>
          <w:szCs w:val="26"/>
        </w:rPr>
      </w:pPr>
      <w:r w:rsidRPr="004A6B64">
        <w:rPr>
          <w:sz w:val="26"/>
          <w:szCs w:val="26"/>
        </w:rPr>
        <w:t xml:space="preserve">Прошу Вас провести выплату денежных средств на компенсацию (возмещение) части затрат на уплату процентов по </w:t>
      </w:r>
      <w:r w:rsidR="00745276" w:rsidRPr="004A6B64">
        <w:rPr>
          <w:sz w:val="26"/>
          <w:szCs w:val="26"/>
        </w:rPr>
        <w:t>кредитн</w:t>
      </w:r>
      <w:r w:rsidR="00745276">
        <w:rPr>
          <w:sz w:val="26"/>
          <w:szCs w:val="26"/>
        </w:rPr>
        <w:t>ому</w:t>
      </w:r>
      <w:r w:rsidR="00745276" w:rsidRPr="004A6B64">
        <w:rPr>
          <w:sz w:val="26"/>
          <w:szCs w:val="26"/>
        </w:rPr>
        <w:t xml:space="preserve"> договор</w:t>
      </w:r>
      <w:r w:rsidR="00745276">
        <w:rPr>
          <w:sz w:val="26"/>
          <w:szCs w:val="26"/>
        </w:rPr>
        <w:t>у</w:t>
      </w:r>
      <w:r w:rsidR="00745276" w:rsidRPr="004A6B64">
        <w:rPr>
          <w:sz w:val="26"/>
          <w:szCs w:val="26"/>
        </w:rPr>
        <w:t xml:space="preserve"> </w:t>
      </w:r>
      <w:r w:rsidRPr="004A6B64">
        <w:rPr>
          <w:sz w:val="26"/>
          <w:szCs w:val="26"/>
        </w:rPr>
        <w:t>в целях пополнения оборотных</w:t>
      </w:r>
      <w:r w:rsidR="002E5C4D">
        <w:rPr>
          <w:sz w:val="26"/>
          <w:szCs w:val="26"/>
        </w:rPr>
        <w:t xml:space="preserve"> </w:t>
      </w:r>
      <w:r w:rsidRPr="004A6B64">
        <w:rPr>
          <w:sz w:val="26"/>
          <w:szCs w:val="26"/>
        </w:rPr>
        <w:t>средств____________________________________________</w:t>
      </w:r>
    </w:p>
    <w:p w14:paraId="5FBC54DC" w14:textId="65A7178F" w:rsidR="000E439A" w:rsidRPr="004A6B64" w:rsidRDefault="002E5C4D" w:rsidP="002E5C4D">
      <w:pPr>
        <w:rPr>
          <w:sz w:val="20"/>
          <w:szCs w:val="20"/>
        </w:rPr>
      </w:pPr>
      <w:bookmarkStart w:id="2" w:name="_Hlk102036195"/>
      <w:r>
        <w:rPr>
          <w:sz w:val="26"/>
          <w:szCs w:val="26"/>
        </w:rPr>
        <w:t xml:space="preserve">                                                        </w:t>
      </w:r>
      <w:r w:rsidR="000E439A" w:rsidRPr="004A6B64">
        <w:rPr>
          <w:sz w:val="20"/>
          <w:szCs w:val="20"/>
        </w:rPr>
        <w:t>(</w:t>
      </w:r>
      <w:r w:rsidR="00363FD5" w:rsidRPr="002E5C4D">
        <w:rPr>
          <w:sz w:val="20"/>
          <w:szCs w:val="20"/>
        </w:rPr>
        <w:t xml:space="preserve">полное </w:t>
      </w:r>
      <w:r w:rsidR="000E439A" w:rsidRPr="004A6B64">
        <w:rPr>
          <w:sz w:val="20"/>
          <w:szCs w:val="20"/>
        </w:rPr>
        <w:t>наименование юридического лица</w:t>
      </w:r>
      <w:r w:rsidR="00363FD5" w:rsidRPr="002E5C4D">
        <w:rPr>
          <w:sz w:val="20"/>
          <w:szCs w:val="20"/>
        </w:rPr>
        <w:t>/</w:t>
      </w:r>
      <w:r w:rsidR="000E439A" w:rsidRPr="004A6B64">
        <w:rPr>
          <w:sz w:val="20"/>
          <w:szCs w:val="20"/>
        </w:rPr>
        <w:t>ИП, ИНН, ОГРН</w:t>
      </w:r>
      <w:r w:rsidR="005B0624" w:rsidRPr="004A6B64">
        <w:rPr>
          <w:sz w:val="20"/>
          <w:szCs w:val="20"/>
        </w:rPr>
        <w:t>)</w:t>
      </w:r>
    </w:p>
    <w:bookmarkEnd w:id="2"/>
    <w:p w14:paraId="3E144F01" w14:textId="2C27A006" w:rsidR="000047A1" w:rsidRPr="004A6B64" w:rsidRDefault="000047A1" w:rsidP="00CD234B">
      <w:pPr>
        <w:rPr>
          <w:sz w:val="20"/>
          <w:szCs w:val="20"/>
        </w:rPr>
      </w:pPr>
    </w:p>
    <w:p w14:paraId="0CC78A57" w14:textId="7194FBA7" w:rsidR="00745276" w:rsidRDefault="00745276" w:rsidP="00745276">
      <w:pPr>
        <w:rPr>
          <w:sz w:val="26"/>
          <w:szCs w:val="26"/>
        </w:rPr>
      </w:pPr>
      <w:r w:rsidRPr="00DB62CB">
        <w:rPr>
          <w:sz w:val="26"/>
          <w:szCs w:val="26"/>
        </w:rPr>
        <w:t>Номер и дата заключен</w:t>
      </w:r>
      <w:r>
        <w:rPr>
          <w:sz w:val="26"/>
          <w:szCs w:val="26"/>
        </w:rPr>
        <w:t>ия кредитного договора</w:t>
      </w:r>
      <w:r w:rsidRPr="00DB62CB">
        <w:rPr>
          <w:sz w:val="26"/>
          <w:szCs w:val="26"/>
        </w:rPr>
        <w:t>: ______</w:t>
      </w:r>
      <w:r>
        <w:rPr>
          <w:sz w:val="26"/>
          <w:szCs w:val="26"/>
        </w:rPr>
        <w:t>________</w:t>
      </w:r>
      <w:r w:rsidRPr="00DB62CB">
        <w:rPr>
          <w:sz w:val="26"/>
          <w:szCs w:val="26"/>
        </w:rPr>
        <w:t>__</w:t>
      </w:r>
      <w:r>
        <w:rPr>
          <w:sz w:val="26"/>
          <w:szCs w:val="26"/>
        </w:rPr>
        <w:t>____</w:t>
      </w:r>
      <w:r w:rsidRPr="00DB62CB">
        <w:rPr>
          <w:sz w:val="26"/>
          <w:szCs w:val="26"/>
        </w:rPr>
        <w:t>_________</w:t>
      </w:r>
    </w:p>
    <w:p w14:paraId="78706A58" w14:textId="26B9D30C" w:rsidR="00363FD5" w:rsidRPr="004A6B64" w:rsidRDefault="00363FD5" w:rsidP="00363FD5">
      <w:pPr>
        <w:rPr>
          <w:sz w:val="26"/>
          <w:szCs w:val="26"/>
        </w:rPr>
      </w:pPr>
      <w:r w:rsidRPr="004A6B64">
        <w:rPr>
          <w:sz w:val="26"/>
          <w:szCs w:val="26"/>
        </w:rPr>
        <w:t>Номер соглашения</w:t>
      </w:r>
      <w:r w:rsidR="00745276">
        <w:rPr>
          <w:sz w:val="26"/>
          <w:szCs w:val="26"/>
        </w:rPr>
        <w:t xml:space="preserve"> на предоставление финансовой поддержки </w:t>
      </w:r>
      <w:r w:rsidRPr="004A6B64">
        <w:rPr>
          <w:sz w:val="26"/>
          <w:szCs w:val="26"/>
        </w:rPr>
        <w:t>_______________</w:t>
      </w:r>
      <w:r w:rsidR="00D80C43">
        <w:rPr>
          <w:sz w:val="26"/>
          <w:szCs w:val="26"/>
        </w:rPr>
        <w:t>_</w:t>
      </w:r>
    </w:p>
    <w:p w14:paraId="5AF28365" w14:textId="38F86650" w:rsidR="00363FD5" w:rsidRPr="004A6B64" w:rsidRDefault="00363FD5" w:rsidP="00363FD5">
      <w:pPr>
        <w:rPr>
          <w:sz w:val="26"/>
          <w:szCs w:val="26"/>
        </w:rPr>
      </w:pPr>
      <w:r w:rsidRPr="004A6B64">
        <w:rPr>
          <w:sz w:val="26"/>
          <w:szCs w:val="26"/>
        </w:rPr>
        <w:t>Дата заключения</w:t>
      </w:r>
      <w:r w:rsidR="00D47481">
        <w:rPr>
          <w:sz w:val="26"/>
          <w:szCs w:val="26"/>
        </w:rPr>
        <w:t xml:space="preserve"> </w:t>
      </w:r>
      <w:r w:rsidRPr="004A6B64">
        <w:rPr>
          <w:sz w:val="26"/>
          <w:szCs w:val="26"/>
        </w:rPr>
        <w:t>соглашения_____________________________________________</w:t>
      </w:r>
    </w:p>
    <w:p w14:paraId="00CC241A" w14:textId="2238A49E" w:rsidR="000047A1" w:rsidRPr="004A6B64" w:rsidRDefault="00745276" w:rsidP="00CD234B">
      <w:pPr>
        <w:rPr>
          <w:sz w:val="26"/>
          <w:szCs w:val="26"/>
        </w:rPr>
      </w:pPr>
      <w:r>
        <w:rPr>
          <w:sz w:val="26"/>
          <w:szCs w:val="26"/>
        </w:rPr>
        <w:t>Заявляемый п</w:t>
      </w:r>
      <w:r w:rsidR="00363FD5" w:rsidRPr="004A6B64">
        <w:rPr>
          <w:sz w:val="26"/>
          <w:szCs w:val="26"/>
        </w:rPr>
        <w:t>ериод</w:t>
      </w:r>
      <w:r>
        <w:rPr>
          <w:sz w:val="26"/>
          <w:szCs w:val="26"/>
        </w:rPr>
        <w:t xml:space="preserve"> с «___»__________ 2022 г. по </w:t>
      </w:r>
      <w:r w:rsidRPr="00745276">
        <w:rPr>
          <w:sz w:val="26"/>
          <w:szCs w:val="26"/>
        </w:rPr>
        <w:t xml:space="preserve">«___»__________ 2022 г. </w:t>
      </w:r>
    </w:p>
    <w:p w14:paraId="55FE9BA3" w14:textId="3A53A61D" w:rsidR="00363FD5" w:rsidRPr="004A6B64" w:rsidRDefault="00363FD5" w:rsidP="00CD234B">
      <w:pPr>
        <w:rPr>
          <w:sz w:val="26"/>
          <w:szCs w:val="26"/>
        </w:rPr>
      </w:pPr>
      <w:r w:rsidRPr="004A6B64">
        <w:rPr>
          <w:sz w:val="26"/>
          <w:szCs w:val="26"/>
        </w:rPr>
        <w:t>Сумма уплаченных процентов в периоде, руб.________________________________</w:t>
      </w:r>
    </w:p>
    <w:p w14:paraId="60BFBBA0" w14:textId="7210117E" w:rsidR="00363FD5" w:rsidRDefault="00363FD5" w:rsidP="00CD234B">
      <w:r w:rsidRPr="004A6B64">
        <w:rPr>
          <w:sz w:val="26"/>
          <w:szCs w:val="26"/>
        </w:rPr>
        <w:t>Расчетная процентная ставка в периоде, %___________________________________</w:t>
      </w:r>
    </w:p>
    <w:p w14:paraId="3E0927B2" w14:textId="77777777" w:rsidR="00F41D68" w:rsidRDefault="00F41D68" w:rsidP="00152511">
      <w:pPr>
        <w:ind w:firstLine="709"/>
        <w:rPr>
          <w:sz w:val="26"/>
          <w:szCs w:val="26"/>
        </w:rPr>
      </w:pPr>
    </w:p>
    <w:p w14:paraId="6EDB9258" w14:textId="5F0781BD" w:rsidR="00746298" w:rsidRDefault="00152511" w:rsidP="00152511">
      <w:pPr>
        <w:ind w:firstLine="709"/>
        <w:rPr>
          <w:sz w:val="26"/>
          <w:szCs w:val="26"/>
        </w:rPr>
      </w:pPr>
      <w:r w:rsidRPr="00152511">
        <w:rPr>
          <w:sz w:val="26"/>
          <w:szCs w:val="26"/>
        </w:rPr>
        <w:t>Настоящ</w:t>
      </w:r>
      <w:r>
        <w:rPr>
          <w:sz w:val="26"/>
          <w:szCs w:val="26"/>
        </w:rPr>
        <w:t>ей</w:t>
      </w:r>
      <w:r w:rsidRPr="00152511">
        <w:rPr>
          <w:sz w:val="26"/>
          <w:szCs w:val="26"/>
        </w:rPr>
        <w:t xml:space="preserve"> Заяв</w:t>
      </w:r>
      <w:r>
        <w:rPr>
          <w:sz w:val="26"/>
          <w:szCs w:val="26"/>
        </w:rPr>
        <w:t>кой</w:t>
      </w:r>
      <w:r w:rsidRPr="00152511">
        <w:rPr>
          <w:sz w:val="26"/>
          <w:szCs w:val="26"/>
        </w:rPr>
        <w:t xml:space="preserve"> </w:t>
      </w:r>
      <w:r w:rsidR="00746298" w:rsidRPr="00152511">
        <w:rPr>
          <w:sz w:val="26"/>
          <w:szCs w:val="26"/>
        </w:rPr>
        <w:t>подтверждае</w:t>
      </w:r>
      <w:r w:rsidR="00F41D68">
        <w:rPr>
          <w:sz w:val="26"/>
          <w:szCs w:val="26"/>
        </w:rPr>
        <w:t>м</w:t>
      </w:r>
      <w:r w:rsidR="00746298" w:rsidRPr="00152511">
        <w:rPr>
          <w:sz w:val="26"/>
          <w:szCs w:val="26"/>
        </w:rPr>
        <w:t>:</w:t>
      </w:r>
    </w:p>
    <w:p w14:paraId="6F6F70AA" w14:textId="552A77B8" w:rsidR="00F41D68" w:rsidRDefault="00F41D68" w:rsidP="00F41D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6B64">
        <w:rPr>
          <w:sz w:val="26"/>
          <w:szCs w:val="26"/>
        </w:rPr>
        <w:t>неполучение</w:t>
      </w:r>
      <w:r>
        <w:t xml:space="preserve"> </w:t>
      </w:r>
      <w:r w:rsidRPr="004A6B64">
        <w:rPr>
          <w:sz w:val="26"/>
          <w:szCs w:val="26"/>
        </w:rPr>
        <w:t>средств из бюджета бюджетной системы Российской Федерации, а также средств, предоставляемых иными государственными институтами развития, на цели, аналогичные цели получения финансовой поддержке в форме гранта</w:t>
      </w:r>
      <w:r>
        <w:rPr>
          <w:sz w:val="26"/>
          <w:szCs w:val="26"/>
        </w:rPr>
        <w:t>;</w:t>
      </w:r>
    </w:p>
    <w:p w14:paraId="4B2AC1FB" w14:textId="77777777" w:rsidR="00954336" w:rsidRPr="00954336" w:rsidRDefault="00954336" w:rsidP="00F41D68">
      <w:pPr>
        <w:ind w:firstLine="709"/>
        <w:jc w:val="both"/>
        <w:rPr>
          <w:sz w:val="26"/>
          <w:szCs w:val="26"/>
        </w:rPr>
      </w:pPr>
      <w:r w:rsidRPr="00954336">
        <w:rPr>
          <w:sz w:val="26"/>
          <w:szCs w:val="26"/>
        </w:rPr>
        <w:t xml:space="preserve">- отсутствие  просроченной  задолженности  по возврату в областной бюджет субсидий,  бюджетных инвестиций, предоставленных в том числе в соответствии с  иными  правовыми  актами,  на первое число месяца, в котором представляются документы,  указанные  в  разделе 5 Стандарта Фонда развития промышленности Тульской области: «Условия и порядок отбора заявок для предоставления финансовой поддержки субъектам деятельности в сфере промышленности в форме грантов на компенсацию (возмещение) части затрат на уплату процентов по кредитным договорам в целях пополнения оборотных средств»; </w:t>
      </w:r>
    </w:p>
    <w:p w14:paraId="42609034" w14:textId="77777777" w:rsidR="00954336" w:rsidRPr="00954336" w:rsidRDefault="00954336" w:rsidP="00F41D68">
      <w:pPr>
        <w:ind w:firstLine="709"/>
        <w:jc w:val="both"/>
        <w:rPr>
          <w:sz w:val="26"/>
          <w:szCs w:val="26"/>
        </w:rPr>
      </w:pPr>
      <w:r w:rsidRPr="00954336">
        <w:rPr>
          <w:sz w:val="26"/>
          <w:szCs w:val="26"/>
        </w:rPr>
        <w:t>- отсутствие приостановки деятельности в отношении организации в порядке, предусмотренном Кодексом Российской Федерации об административных правонарушениях, на день подачи заявки на получение гранта;</w:t>
      </w:r>
    </w:p>
    <w:p w14:paraId="0D88E273" w14:textId="09990726" w:rsidR="00954336" w:rsidRPr="00954336" w:rsidRDefault="00954336" w:rsidP="00F41D68">
      <w:pPr>
        <w:ind w:firstLine="709"/>
        <w:jc w:val="both"/>
        <w:rPr>
          <w:sz w:val="26"/>
          <w:szCs w:val="26"/>
        </w:rPr>
      </w:pPr>
      <w:r w:rsidRPr="00954336">
        <w:rPr>
          <w:sz w:val="26"/>
          <w:szCs w:val="26"/>
        </w:rPr>
        <w:t>- не нахождение в период с 21 апреля 2022 года по дату подачи заяв</w:t>
      </w:r>
      <w:r w:rsidR="00D02C8E">
        <w:rPr>
          <w:sz w:val="26"/>
          <w:szCs w:val="26"/>
        </w:rPr>
        <w:t>ки</w:t>
      </w:r>
      <w:r w:rsidRPr="00954336">
        <w:rPr>
          <w:sz w:val="26"/>
          <w:szCs w:val="26"/>
        </w:rPr>
        <w:t xml:space="preserve">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услуг;</w:t>
      </w:r>
    </w:p>
    <w:p w14:paraId="57641B29" w14:textId="510A21D2" w:rsidR="00954336" w:rsidRPr="00954336" w:rsidRDefault="00954336" w:rsidP="00F41D68">
      <w:pPr>
        <w:ind w:firstLine="709"/>
        <w:jc w:val="both"/>
        <w:rPr>
          <w:sz w:val="26"/>
          <w:szCs w:val="26"/>
        </w:rPr>
      </w:pPr>
      <w:r w:rsidRPr="00954336">
        <w:rPr>
          <w:sz w:val="26"/>
          <w:szCs w:val="26"/>
        </w:rPr>
        <w:t>- не нахождение на дату подачи заяв</w:t>
      </w:r>
      <w:r w:rsidR="00F97310">
        <w:rPr>
          <w:sz w:val="26"/>
          <w:szCs w:val="26"/>
        </w:rPr>
        <w:t>ки</w:t>
      </w:r>
      <w:r w:rsidRPr="00954336">
        <w:rPr>
          <w:sz w:val="26"/>
          <w:szCs w:val="26"/>
        </w:rPr>
        <w:t xml:space="preserve"> в процессе реорганизации (за исключением реорганизации в форме присоединения к Заявителю), ликвидации, банкротства;</w:t>
      </w:r>
    </w:p>
    <w:p w14:paraId="3672D561" w14:textId="77777777" w:rsidR="00954336" w:rsidRPr="00954336" w:rsidRDefault="00954336" w:rsidP="00F41D68">
      <w:pPr>
        <w:ind w:firstLine="709"/>
        <w:jc w:val="both"/>
        <w:rPr>
          <w:sz w:val="26"/>
          <w:szCs w:val="26"/>
        </w:rPr>
      </w:pPr>
      <w:r w:rsidRPr="00954336">
        <w:rPr>
          <w:sz w:val="26"/>
          <w:szCs w:val="26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(территория),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14:paraId="1BB404D9" w14:textId="6E70A9C6" w:rsidR="00105DC2" w:rsidRDefault="00954336" w:rsidP="00F41D68">
      <w:pPr>
        <w:ind w:firstLine="709"/>
        <w:jc w:val="both"/>
        <w:rPr>
          <w:sz w:val="26"/>
          <w:szCs w:val="26"/>
        </w:rPr>
      </w:pPr>
      <w:r w:rsidRPr="00954336">
        <w:rPr>
          <w:sz w:val="26"/>
          <w:szCs w:val="26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0A276BF7" w14:textId="296AF2AC" w:rsidR="001843F6" w:rsidRDefault="00F41D68" w:rsidP="00F41D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43F6" w:rsidRPr="004600A0">
        <w:rPr>
          <w:sz w:val="26"/>
          <w:szCs w:val="26"/>
        </w:rPr>
        <w:t>на дату</w:t>
      </w:r>
      <w:r>
        <w:rPr>
          <w:sz w:val="26"/>
          <w:szCs w:val="26"/>
        </w:rPr>
        <w:t xml:space="preserve"> </w:t>
      </w:r>
      <w:r w:rsidR="001843F6" w:rsidRPr="004600A0">
        <w:rPr>
          <w:sz w:val="26"/>
          <w:szCs w:val="26"/>
        </w:rPr>
        <w:t>обращения</w:t>
      </w:r>
      <w:r w:rsidR="001843F6">
        <w:rPr>
          <w:sz w:val="26"/>
          <w:szCs w:val="26"/>
        </w:rPr>
        <w:t xml:space="preserve"> за</w:t>
      </w:r>
      <w:r w:rsidR="001843F6" w:rsidRPr="004600A0">
        <w:rPr>
          <w:sz w:val="26"/>
          <w:szCs w:val="26"/>
        </w:rPr>
        <w:t xml:space="preserve"> компенсаци</w:t>
      </w:r>
      <w:r w:rsidR="001843F6">
        <w:rPr>
          <w:sz w:val="26"/>
          <w:szCs w:val="26"/>
        </w:rPr>
        <w:t>ей</w:t>
      </w:r>
      <w:r w:rsidR="001843F6" w:rsidRPr="004600A0">
        <w:rPr>
          <w:sz w:val="26"/>
          <w:szCs w:val="26"/>
        </w:rPr>
        <w:t xml:space="preserve"> (возмещение</w:t>
      </w:r>
      <w:r w:rsidR="001843F6">
        <w:rPr>
          <w:sz w:val="26"/>
          <w:szCs w:val="26"/>
        </w:rPr>
        <w:t>м</w:t>
      </w:r>
      <w:r w:rsidR="001843F6" w:rsidRPr="004600A0">
        <w:rPr>
          <w:sz w:val="26"/>
          <w:szCs w:val="26"/>
        </w:rPr>
        <w:t>) процентов по кредиту</w:t>
      </w:r>
      <w:r w:rsidR="001843F6">
        <w:rPr>
          <w:sz w:val="26"/>
          <w:szCs w:val="26"/>
        </w:rPr>
        <w:t>,</w:t>
      </w:r>
      <w:r w:rsidR="001843F6" w:rsidRPr="004600A0">
        <w:rPr>
          <w:sz w:val="26"/>
          <w:szCs w:val="26"/>
        </w:rPr>
        <w:t xml:space="preserve"> изменени</w:t>
      </w:r>
      <w:r w:rsidR="001843F6">
        <w:rPr>
          <w:sz w:val="26"/>
          <w:szCs w:val="26"/>
        </w:rPr>
        <w:t>й</w:t>
      </w:r>
      <w:r w:rsidR="001843F6" w:rsidRPr="004600A0">
        <w:rPr>
          <w:sz w:val="26"/>
          <w:szCs w:val="26"/>
        </w:rPr>
        <w:t xml:space="preserve"> в документах </w:t>
      </w:r>
      <w:r w:rsidR="001843F6">
        <w:rPr>
          <w:sz w:val="26"/>
          <w:szCs w:val="26"/>
        </w:rPr>
        <w:t>(</w:t>
      </w:r>
      <w:r w:rsidR="001843F6" w:rsidRPr="00E7473E">
        <w:rPr>
          <w:sz w:val="26"/>
          <w:szCs w:val="26"/>
        </w:rPr>
        <w:t xml:space="preserve">указанных в Стандарте) и/или </w:t>
      </w:r>
      <w:r w:rsidR="001843F6" w:rsidRPr="003D6330">
        <w:rPr>
          <w:sz w:val="26"/>
          <w:szCs w:val="26"/>
        </w:rPr>
        <w:t>имеющих возможность повлиять/влияющих</w:t>
      </w:r>
      <w:r w:rsidR="001843F6" w:rsidRPr="00E7473E">
        <w:rPr>
          <w:sz w:val="26"/>
          <w:szCs w:val="26"/>
        </w:rPr>
        <w:t xml:space="preserve"> на получение</w:t>
      </w:r>
      <w:r w:rsidR="001843F6">
        <w:rPr>
          <w:sz w:val="26"/>
          <w:szCs w:val="26"/>
        </w:rPr>
        <w:t xml:space="preserve"> организацией/индивидуальным предпринимателем финансовой поддержке в форме гранта </w:t>
      </w:r>
      <w:r w:rsidR="001843F6" w:rsidRPr="004600A0">
        <w:rPr>
          <w:sz w:val="26"/>
          <w:szCs w:val="26"/>
        </w:rPr>
        <w:t>отсутств</w:t>
      </w:r>
      <w:r w:rsidR="001843F6">
        <w:rPr>
          <w:sz w:val="26"/>
          <w:szCs w:val="26"/>
        </w:rPr>
        <w:t>уют.</w:t>
      </w:r>
    </w:p>
    <w:p w14:paraId="4AFB9DBD" w14:textId="77777777" w:rsidR="001843F6" w:rsidRDefault="001843F6" w:rsidP="00152511">
      <w:pPr>
        <w:rPr>
          <w:sz w:val="26"/>
          <w:szCs w:val="26"/>
        </w:rPr>
      </w:pPr>
    </w:p>
    <w:p w14:paraId="460F57D1" w14:textId="77777777" w:rsidR="00152511" w:rsidRDefault="00152511" w:rsidP="00CD234B">
      <w:pPr>
        <w:rPr>
          <w:sz w:val="26"/>
          <w:szCs w:val="26"/>
        </w:rPr>
      </w:pPr>
    </w:p>
    <w:p w14:paraId="614C0976" w14:textId="3D13DCFE" w:rsidR="000047A1" w:rsidRDefault="000047A1" w:rsidP="00CD234B"/>
    <w:p w14:paraId="4D3820A5" w14:textId="1C456CA1" w:rsidR="00473AC7" w:rsidRPr="004A6B64" w:rsidRDefault="00870628" w:rsidP="00473AC7">
      <w:pPr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473AC7" w:rsidRPr="004A6B64">
        <w:rPr>
          <w:sz w:val="26"/>
          <w:szCs w:val="26"/>
        </w:rPr>
        <w:t>______________________/_____________________/</w:t>
      </w:r>
    </w:p>
    <w:p w14:paraId="6B45A27C" w14:textId="4C5732FB" w:rsidR="000047A1" w:rsidRDefault="00870628" w:rsidP="00CD234B">
      <w:r>
        <w:rPr>
          <w:sz w:val="26"/>
          <w:szCs w:val="26"/>
        </w:rPr>
        <w:t>(должность)</w:t>
      </w:r>
      <w:r w:rsidR="00473AC7" w:rsidRPr="004A6B64">
        <w:rPr>
          <w:sz w:val="26"/>
          <w:szCs w:val="26"/>
        </w:rPr>
        <w:t xml:space="preserve">             </w:t>
      </w:r>
      <w:r w:rsidRPr="00E15580">
        <w:rPr>
          <w:sz w:val="26"/>
          <w:szCs w:val="26"/>
        </w:rPr>
        <w:t>М.П.</w:t>
      </w:r>
      <w:r>
        <w:rPr>
          <w:sz w:val="26"/>
          <w:szCs w:val="26"/>
        </w:rPr>
        <w:t xml:space="preserve">       </w:t>
      </w:r>
      <w:r w:rsidR="00473AC7" w:rsidRPr="004A6B64">
        <w:rPr>
          <w:sz w:val="26"/>
          <w:szCs w:val="26"/>
        </w:rPr>
        <w:t>(подпись руководителя)  (расшифровка подписи)</w:t>
      </w:r>
    </w:p>
    <w:p w14:paraId="2108B4A5" w14:textId="218F939C" w:rsidR="000047A1" w:rsidRDefault="00870628" w:rsidP="00CD234B">
      <w:r w:rsidRPr="00870628">
        <w:t>«__»___________ 20___года</w:t>
      </w:r>
    </w:p>
    <w:p w14:paraId="1C2F1D71" w14:textId="15A4F87D" w:rsidR="0026777F" w:rsidRDefault="0026777F"/>
    <w:p w14:paraId="74DD99FD" w14:textId="54AAC397" w:rsidR="00F705DF" w:rsidRDefault="00F705DF"/>
    <w:p w14:paraId="361E5597" w14:textId="2A126C15" w:rsidR="00F705DF" w:rsidRDefault="00F705DF"/>
    <w:p w14:paraId="4331916E" w14:textId="14F283C0" w:rsidR="00F705DF" w:rsidRDefault="00F705DF"/>
    <w:p w14:paraId="36B5256E" w14:textId="77777777" w:rsidR="00F705DF" w:rsidRDefault="00F705DF"/>
    <w:p w14:paraId="0F1C7B2F" w14:textId="77777777" w:rsidR="00F705DF" w:rsidRDefault="00F705DF" w:rsidP="00F705DF">
      <w:pPr>
        <w:rPr>
          <w:rFonts w:ascii="PT Astra Serif" w:hAnsi="PT Astra Serif" w:cs="PT Astra Serif"/>
          <w:b/>
          <w:sz w:val="28"/>
          <w:szCs w:val="28"/>
        </w:rPr>
      </w:pPr>
      <w:r w:rsidRPr="00CD234B">
        <w:rPr>
          <w:rFonts w:ascii="PT Astra Serif" w:hAnsi="PT Astra Serif" w:cs="PT Astra Serif"/>
          <w:b/>
          <w:sz w:val="28"/>
          <w:szCs w:val="28"/>
        </w:rPr>
        <w:t xml:space="preserve">Принято и зарегистрировано </w:t>
      </w:r>
      <w:r>
        <w:rPr>
          <w:rFonts w:ascii="PT Astra Serif" w:hAnsi="PT Astra Serif" w:cs="PT Astra Serif"/>
          <w:b/>
          <w:sz w:val="28"/>
          <w:szCs w:val="28"/>
        </w:rPr>
        <w:t xml:space="preserve">Фондом </w:t>
      </w:r>
      <w:r w:rsidRPr="00CD234B">
        <w:rPr>
          <w:rFonts w:ascii="PT Astra Serif" w:hAnsi="PT Astra Serif" w:cs="PT Astra Serif"/>
          <w:b/>
          <w:sz w:val="28"/>
          <w:szCs w:val="28"/>
        </w:rPr>
        <w:t xml:space="preserve">в журнале регистрации </w:t>
      </w:r>
    </w:p>
    <w:p w14:paraId="6A777092" w14:textId="1822EE4B" w:rsidR="00F705DF" w:rsidRPr="00CD234B" w:rsidRDefault="00F705DF" w:rsidP="00F705DF">
      <w:pPr>
        <w:rPr>
          <w:rFonts w:ascii="PT Astra Serif" w:hAnsi="PT Astra Serif" w:cs="PT Astra Serif"/>
          <w:b/>
          <w:sz w:val="28"/>
          <w:szCs w:val="28"/>
        </w:rPr>
      </w:pPr>
      <w:r w:rsidRPr="00CD234B">
        <w:rPr>
          <w:rFonts w:ascii="PT Astra Serif" w:hAnsi="PT Astra Serif" w:cs="PT Astra Serif"/>
          <w:b/>
          <w:sz w:val="28"/>
          <w:szCs w:val="28"/>
        </w:rPr>
        <w:t>«      » __________________ 202___ года</w:t>
      </w:r>
      <w:r>
        <w:rPr>
          <w:rFonts w:ascii="PT Astra Serif" w:hAnsi="PT Astra Serif" w:cs="PT Astra Serif"/>
          <w:b/>
          <w:sz w:val="28"/>
          <w:szCs w:val="28"/>
        </w:rPr>
        <w:t xml:space="preserve"> под номером_______________</w:t>
      </w:r>
    </w:p>
    <w:p w14:paraId="03269045" w14:textId="77777777" w:rsidR="00F705DF" w:rsidRDefault="00F705DF" w:rsidP="00F705DF">
      <w:pPr>
        <w:rPr>
          <w:rFonts w:ascii="PT Astra Serif" w:hAnsi="PT Astra Serif" w:cs="PT Astra Serif"/>
          <w:sz w:val="28"/>
          <w:szCs w:val="28"/>
        </w:rPr>
      </w:pPr>
    </w:p>
    <w:p w14:paraId="79796AE0" w14:textId="77777777" w:rsidR="00F705DF" w:rsidRDefault="00F705DF" w:rsidP="00F705DF">
      <w:pPr>
        <w:rPr>
          <w:rFonts w:ascii="PT Astra Serif" w:hAnsi="PT Astra Serif" w:cs="PT Astra Serif"/>
          <w:sz w:val="28"/>
          <w:szCs w:val="28"/>
        </w:rPr>
      </w:pPr>
    </w:p>
    <w:p w14:paraId="4205FBFA" w14:textId="77777777" w:rsidR="00F705DF" w:rsidRDefault="00F705DF" w:rsidP="00F705DF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«</w:t>
      </w:r>
      <w:r w:rsidRPr="00FA2F1F">
        <w:rPr>
          <w:color w:val="000000"/>
          <w:sz w:val="26"/>
          <w:szCs w:val="26"/>
          <w:lang w:eastAsia="ru-RU"/>
        </w:rPr>
        <w:t>__</w:t>
      </w:r>
      <w:r>
        <w:rPr>
          <w:color w:val="000000"/>
          <w:sz w:val="26"/>
          <w:szCs w:val="26"/>
          <w:lang w:eastAsia="ru-RU"/>
        </w:rPr>
        <w:t>»</w:t>
      </w:r>
      <w:r w:rsidRPr="00FA2F1F">
        <w:rPr>
          <w:color w:val="000000"/>
          <w:sz w:val="26"/>
          <w:szCs w:val="26"/>
          <w:lang w:eastAsia="ru-RU"/>
        </w:rPr>
        <w:t>___________ 20</w:t>
      </w:r>
      <w:r>
        <w:rPr>
          <w:color w:val="000000"/>
          <w:sz w:val="26"/>
          <w:szCs w:val="26"/>
          <w:lang w:eastAsia="ru-RU"/>
        </w:rPr>
        <w:t>___</w:t>
      </w:r>
      <w:r w:rsidRPr="00FA2F1F">
        <w:rPr>
          <w:color w:val="000000"/>
          <w:sz w:val="26"/>
          <w:szCs w:val="26"/>
          <w:lang w:eastAsia="ru-RU"/>
        </w:rPr>
        <w:t xml:space="preserve">года </w:t>
      </w:r>
    </w:p>
    <w:p w14:paraId="7AA08640" w14:textId="77777777" w:rsidR="00F705DF" w:rsidRDefault="00F705DF" w:rsidP="00F705DF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</w:p>
    <w:p w14:paraId="6397F234" w14:textId="77777777" w:rsidR="00F705DF" w:rsidRPr="00FA2F1F" w:rsidRDefault="00F705DF" w:rsidP="00F705DF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__________________                      </w:t>
      </w:r>
      <w:r w:rsidRPr="00FA2F1F">
        <w:rPr>
          <w:color w:val="000000"/>
          <w:sz w:val="26"/>
          <w:szCs w:val="26"/>
          <w:lang w:eastAsia="ru-RU"/>
        </w:rPr>
        <w:t>______________________/_____________________</w:t>
      </w:r>
      <w:r>
        <w:rPr>
          <w:color w:val="000000"/>
          <w:sz w:val="26"/>
          <w:szCs w:val="26"/>
          <w:lang w:eastAsia="ru-RU"/>
        </w:rPr>
        <w:t>/</w:t>
      </w:r>
    </w:p>
    <w:p w14:paraId="1063F419" w14:textId="57339207" w:rsidR="00F705DF" w:rsidRPr="00FA2F1F" w:rsidRDefault="00F705DF" w:rsidP="00F705DF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(должность)</w:t>
      </w:r>
      <w:r w:rsidRPr="00FA2F1F">
        <w:rPr>
          <w:color w:val="000000"/>
          <w:sz w:val="26"/>
          <w:szCs w:val="26"/>
          <w:lang w:eastAsia="ru-RU"/>
        </w:rPr>
        <w:t xml:space="preserve">                                </w:t>
      </w:r>
      <w:r>
        <w:rPr>
          <w:color w:val="000000"/>
          <w:sz w:val="26"/>
          <w:szCs w:val="26"/>
          <w:lang w:eastAsia="ru-RU"/>
        </w:rPr>
        <w:t xml:space="preserve">   </w:t>
      </w:r>
      <w:r w:rsidRPr="00FA2F1F">
        <w:rPr>
          <w:color w:val="000000"/>
          <w:sz w:val="26"/>
          <w:szCs w:val="26"/>
          <w:lang w:eastAsia="ru-RU"/>
        </w:rPr>
        <w:t xml:space="preserve">(подпись)  </w:t>
      </w:r>
      <w:r>
        <w:rPr>
          <w:color w:val="000000"/>
          <w:sz w:val="26"/>
          <w:szCs w:val="26"/>
          <w:lang w:eastAsia="ru-RU"/>
        </w:rPr>
        <w:tab/>
      </w:r>
      <w:r>
        <w:rPr>
          <w:color w:val="000000"/>
          <w:sz w:val="26"/>
          <w:szCs w:val="26"/>
          <w:lang w:eastAsia="ru-RU"/>
        </w:rPr>
        <w:tab/>
        <w:t xml:space="preserve">        </w:t>
      </w:r>
      <w:r w:rsidRPr="00FA2F1F">
        <w:rPr>
          <w:color w:val="000000"/>
          <w:sz w:val="26"/>
          <w:szCs w:val="26"/>
          <w:lang w:eastAsia="ru-RU"/>
        </w:rPr>
        <w:t>(расшифровка подписи)</w:t>
      </w:r>
    </w:p>
    <w:p w14:paraId="6598138F" w14:textId="77777777" w:rsidR="00F705DF" w:rsidRPr="00FA2F1F" w:rsidRDefault="00F705DF" w:rsidP="00F705DF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М.П.</w:t>
      </w:r>
    </w:p>
    <w:p w14:paraId="6ACAA39B" w14:textId="77777777" w:rsidR="00F705DF" w:rsidRDefault="00F705DF"/>
    <w:bookmarkEnd w:id="0"/>
    <w:p w14:paraId="445D9375" w14:textId="77777777" w:rsidR="00E1048B" w:rsidRDefault="00E1048B" w:rsidP="002B48B7">
      <w:pPr>
        <w:rPr>
          <w:rFonts w:ascii="PT Astra Serif" w:hAnsi="PT Astra Serif" w:cs="PT Astra Serif"/>
          <w:sz w:val="28"/>
          <w:szCs w:val="28"/>
        </w:rPr>
      </w:pPr>
    </w:p>
    <w:sectPr w:rsidR="00E1048B" w:rsidSect="00370CCE">
      <w:footerReference w:type="default" r:id="rId8"/>
      <w:pgSz w:w="11906" w:h="16838"/>
      <w:pgMar w:top="1134" w:right="851" w:bottom="1134" w:left="1701" w:header="56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7492" w14:textId="77777777" w:rsidR="00554956" w:rsidRDefault="00554956">
      <w:r>
        <w:separator/>
      </w:r>
    </w:p>
  </w:endnote>
  <w:endnote w:type="continuationSeparator" w:id="0">
    <w:p w14:paraId="4867A47D" w14:textId="77777777" w:rsidR="00554956" w:rsidRDefault="0055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4D4E" w14:textId="77777777" w:rsidR="005E3264" w:rsidRDefault="005E3264">
    <w:pPr>
      <w:pStyle w:val="ab"/>
      <w:spacing w:line="14" w:lineRule="auto"/>
      <w:rPr>
        <w:sz w:val="20"/>
      </w:rPr>
    </w:pPr>
    <w:r>
      <w:rPr>
        <w:noProof/>
        <w:sz w:val="23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B04A4F" wp14:editId="221F97EF">
              <wp:simplePos x="0" y="0"/>
              <wp:positionH relativeFrom="page">
                <wp:posOffset>1900555</wp:posOffset>
              </wp:positionH>
              <wp:positionV relativeFrom="page">
                <wp:posOffset>6934200</wp:posOffset>
              </wp:positionV>
              <wp:extent cx="8397875" cy="120650"/>
              <wp:effectExtent l="0" t="0" r="0" b="3175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7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76BF2" w14:textId="77777777" w:rsidR="005E3264" w:rsidRDefault="005E3264" w:rsidP="00965D35">
                          <w:pPr>
                            <w:spacing w:before="19"/>
                            <w:rPr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04A4F"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26" type="#_x0000_t202" style="position:absolute;left:0;text-align:left;margin-left:149.65pt;margin-top:546pt;width:661.25pt;height: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" filled="f" stroked="f">
              <v:textbox inset="0,0,0,0">
                <w:txbxContent>
                  <w:p w14:paraId="2DE76BF2" w14:textId="77777777" w:rsidR="005E3264" w:rsidRDefault="005E3264" w:rsidP="00965D35">
                    <w:pPr>
                      <w:spacing w:before="19"/>
                      <w:rPr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3F32C" w14:textId="77777777" w:rsidR="00554956" w:rsidRDefault="00554956">
      <w:r>
        <w:separator/>
      </w:r>
    </w:p>
  </w:footnote>
  <w:footnote w:type="continuationSeparator" w:id="0">
    <w:p w14:paraId="12152F71" w14:textId="77777777" w:rsidR="00554956" w:rsidRDefault="00554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25050"/>
    <w:multiLevelType w:val="hybridMultilevel"/>
    <w:tmpl w:val="888266C6"/>
    <w:lvl w:ilvl="0" w:tplc="10AAC014">
      <w:start w:val="1"/>
      <w:numFmt w:val="decimal"/>
      <w:lvlText w:val="%1."/>
      <w:lvlJc w:val="left"/>
      <w:pPr>
        <w:ind w:left="2891" w:hanging="16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16"/>
        <w:szCs w:val="16"/>
        <w:lang w:val="ru-RU" w:eastAsia="en-US" w:bidi="ar-SA"/>
      </w:rPr>
    </w:lvl>
    <w:lvl w:ilvl="1" w:tplc="46BE4B36">
      <w:numFmt w:val="bullet"/>
      <w:lvlText w:val="•"/>
      <w:lvlJc w:val="left"/>
      <w:pPr>
        <w:ind w:left="4136" w:hanging="163"/>
      </w:pPr>
      <w:rPr>
        <w:rFonts w:hint="default"/>
        <w:lang w:val="ru-RU" w:eastAsia="en-US" w:bidi="ar-SA"/>
      </w:rPr>
    </w:lvl>
    <w:lvl w:ilvl="2" w:tplc="C504A96E">
      <w:numFmt w:val="bullet"/>
      <w:lvlText w:val="•"/>
      <w:lvlJc w:val="left"/>
      <w:pPr>
        <w:ind w:left="5372" w:hanging="163"/>
      </w:pPr>
      <w:rPr>
        <w:rFonts w:hint="default"/>
        <w:lang w:val="ru-RU" w:eastAsia="en-US" w:bidi="ar-SA"/>
      </w:rPr>
    </w:lvl>
    <w:lvl w:ilvl="3" w:tplc="7CCC3354">
      <w:numFmt w:val="bullet"/>
      <w:lvlText w:val="•"/>
      <w:lvlJc w:val="left"/>
      <w:pPr>
        <w:ind w:left="6608" w:hanging="163"/>
      </w:pPr>
      <w:rPr>
        <w:rFonts w:hint="default"/>
        <w:lang w:val="ru-RU" w:eastAsia="en-US" w:bidi="ar-SA"/>
      </w:rPr>
    </w:lvl>
    <w:lvl w:ilvl="4" w:tplc="AEAEE4AC">
      <w:numFmt w:val="bullet"/>
      <w:lvlText w:val="•"/>
      <w:lvlJc w:val="left"/>
      <w:pPr>
        <w:ind w:left="7844" w:hanging="163"/>
      </w:pPr>
      <w:rPr>
        <w:rFonts w:hint="default"/>
        <w:lang w:val="ru-RU" w:eastAsia="en-US" w:bidi="ar-SA"/>
      </w:rPr>
    </w:lvl>
    <w:lvl w:ilvl="5" w:tplc="442471B6">
      <w:numFmt w:val="bullet"/>
      <w:lvlText w:val="•"/>
      <w:lvlJc w:val="left"/>
      <w:pPr>
        <w:ind w:left="9080" w:hanging="163"/>
      </w:pPr>
      <w:rPr>
        <w:rFonts w:hint="default"/>
        <w:lang w:val="ru-RU" w:eastAsia="en-US" w:bidi="ar-SA"/>
      </w:rPr>
    </w:lvl>
    <w:lvl w:ilvl="6" w:tplc="C3E4A2D6">
      <w:numFmt w:val="bullet"/>
      <w:lvlText w:val="•"/>
      <w:lvlJc w:val="left"/>
      <w:pPr>
        <w:ind w:left="10316" w:hanging="163"/>
      </w:pPr>
      <w:rPr>
        <w:rFonts w:hint="default"/>
        <w:lang w:val="ru-RU" w:eastAsia="en-US" w:bidi="ar-SA"/>
      </w:rPr>
    </w:lvl>
    <w:lvl w:ilvl="7" w:tplc="9D345BEA">
      <w:numFmt w:val="bullet"/>
      <w:lvlText w:val="•"/>
      <w:lvlJc w:val="left"/>
      <w:pPr>
        <w:ind w:left="11552" w:hanging="163"/>
      </w:pPr>
      <w:rPr>
        <w:rFonts w:hint="default"/>
        <w:lang w:val="ru-RU" w:eastAsia="en-US" w:bidi="ar-SA"/>
      </w:rPr>
    </w:lvl>
    <w:lvl w:ilvl="8" w:tplc="8A30E218">
      <w:numFmt w:val="bullet"/>
      <w:lvlText w:val="•"/>
      <w:lvlJc w:val="left"/>
      <w:pPr>
        <w:ind w:left="12788" w:hanging="163"/>
      </w:pPr>
      <w:rPr>
        <w:rFonts w:hint="default"/>
        <w:lang w:val="ru-RU" w:eastAsia="en-US" w:bidi="ar-SA"/>
      </w:rPr>
    </w:lvl>
  </w:abstractNum>
  <w:abstractNum w:abstractNumId="2" w15:restartNumberingAfterBreak="0">
    <w:nsid w:val="315834EF"/>
    <w:multiLevelType w:val="multilevel"/>
    <w:tmpl w:val="8AF2D326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49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8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260" w:hanging="1124"/>
      </w:pPr>
      <w:rPr>
        <w:rFonts w:hint="default"/>
        <w:lang w:val="ru-RU" w:eastAsia="en-US" w:bidi="ar-SA"/>
      </w:rPr>
    </w:lvl>
  </w:abstractNum>
  <w:abstractNum w:abstractNumId="3" w15:restartNumberingAfterBreak="0">
    <w:nsid w:val="3C13684D"/>
    <w:multiLevelType w:val="hybridMultilevel"/>
    <w:tmpl w:val="3E78D108"/>
    <w:lvl w:ilvl="0" w:tplc="62165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83785F"/>
    <w:multiLevelType w:val="hybridMultilevel"/>
    <w:tmpl w:val="FA10EC30"/>
    <w:lvl w:ilvl="0" w:tplc="8E40C8FE">
      <w:start w:val="1"/>
      <w:numFmt w:val="upperRoman"/>
      <w:lvlText w:val="%1."/>
      <w:lvlJc w:val="left"/>
      <w:pPr>
        <w:ind w:left="6810" w:hanging="28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A80A09FA">
      <w:numFmt w:val="bullet"/>
      <w:lvlText w:val="•"/>
      <w:lvlJc w:val="left"/>
      <w:pPr>
        <w:ind w:left="3827" w:hanging="288"/>
      </w:pPr>
      <w:rPr>
        <w:rFonts w:hint="default"/>
        <w:lang w:val="ru-RU" w:eastAsia="en-US" w:bidi="ar-SA"/>
      </w:rPr>
    </w:lvl>
    <w:lvl w:ilvl="2" w:tplc="25908546">
      <w:numFmt w:val="bullet"/>
      <w:lvlText w:val="•"/>
      <w:lvlJc w:val="left"/>
      <w:pPr>
        <w:ind w:left="4689" w:hanging="288"/>
      </w:pPr>
      <w:rPr>
        <w:rFonts w:hint="default"/>
        <w:lang w:val="ru-RU" w:eastAsia="en-US" w:bidi="ar-SA"/>
      </w:rPr>
    </w:lvl>
    <w:lvl w:ilvl="3" w:tplc="6436F9FE">
      <w:numFmt w:val="bullet"/>
      <w:lvlText w:val="•"/>
      <w:lvlJc w:val="left"/>
      <w:pPr>
        <w:ind w:left="5551" w:hanging="288"/>
      </w:pPr>
      <w:rPr>
        <w:rFonts w:hint="default"/>
        <w:lang w:val="ru-RU" w:eastAsia="en-US" w:bidi="ar-SA"/>
      </w:rPr>
    </w:lvl>
    <w:lvl w:ilvl="4" w:tplc="1A4E7B70">
      <w:numFmt w:val="bullet"/>
      <w:lvlText w:val="•"/>
      <w:lvlJc w:val="left"/>
      <w:pPr>
        <w:ind w:left="6413" w:hanging="288"/>
      </w:pPr>
      <w:rPr>
        <w:rFonts w:hint="default"/>
        <w:lang w:val="ru-RU" w:eastAsia="en-US" w:bidi="ar-SA"/>
      </w:rPr>
    </w:lvl>
    <w:lvl w:ilvl="5" w:tplc="F1722F58">
      <w:numFmt w:val="bullet"/>
      <w:lvlText w:val="•"/>
      <w:lvlJc w:val="left"/>
      <w:pPr>
        <w:ind w:left="7275" w:hanging="288"/>
      </w:pPr>
      <w:rPr>
        <w:rFonts w:hint="default"/>
        <w:lang w:val="ru-RU" w:eastAsia="en-US" w:bidi="ar-SA"/>
      </w:rPr>
    </w:lvl>
    <w:lvl w:ilvl="6" w:tplc="AC1897CA">
      <w:numFmt w:val="bullet"/>
      <w:lvlText w:val="•"/>
      <w:lvlJc w:val="left"/>
      <w:pPr>
        <w:ind w:left="8137" w:hanging="288"/>
      </w:pPr>
      <w:rPr>
        <w:rFonts w:hint="default"/>
        <w:lang w:val="ru-RU" w:eastAsia="en-US" w:bidi="ar-SA"/>
      </w:rPr>
    </w:lvl>
    <w:lvl w:ilvl="7" w:tplc="AF2839BA">
      <w:numFmt w:val="bullet"/>
      <w:lvlText w:val="•"/>
      <w:lvlJc w:val="left"/>
      <w:pPr>
        <w:ind w:left="8999" w:hanging="288"/>
      </w:pPr>
      <w:rPr>
        <w:rFonts w:hint="default"/>
        <w:lang w:val="ru-RU" w:eastAsia="en-US" w:bidi="ar-SA"/>
      </w:rPr>
    </w:lvl>
    <w:lvl w:ilvl="8" w:tplc="F0FA4B6E">
      <w:numFmt w:val="bullet"/>
      <w:lvlText w:val="•"/>
      <w:lvlJc w:val="left"/>
      <w:pPr>
        <w:ind w:left="9861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56694798"/>
    <w:multiLevelType w:val="multilevel"/>
    <w:tmpl w:val="8CFAEDEC"/>
    <w:lvl w:ilvl="0">
      <w:start w:val="6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82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3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87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54" w:hanging="1124"/>
      </w:pPr>
      <w:rPr>
        <w:rFonts w:hint="default"/>
        <w:lang w:val="ru-RU" w:eastAsia="en-US" w:bidi="ar-SA"/>
      </w:rPr>
    </w:lvl>
  </w:abstractNum>
  <w:abstractNum w:abstractNumId="6" w15:restartNumberingAfterBreak="0">
    <w:nsid w:val="5AA65C5A"/>
    <w:multiLevelType w:val="multilevel"/>
    <w:tmpl w:val="88A24FF0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4745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7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3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95" w:hanging="11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1"/>
    <w:rsid w:val="000040A4"/>
    <w:rsid w:val="000047A1"/>
    <w:rsid w:val="00010179"/>
    <w:rsid w:val="000120B8"/>
    <w:rsid w:val="0001297B"/>
    <w:rsid w:val="00012CBC"/>
    <w:rsid w:val="00013426"/>
    <w:rsid w:val="0001360D"/>
    <w:rsid w:val="0001393C"/>
    <w:rsid w:val="00014FD2"/>
    <w:rsid w:val="000166C0"/>
    <w:rsid w:val="00017DE8"/>
    <w:rsid w:val="00020E9B"/>
    <w:rsid w:val="000221C0"/>
    <w:rsid w:val="00022BE7"/>
    <w:rsid w:val="00023AF9"/>
    <w:rsid w:val="000241F0"/>
    <w:rsid w:val="000255AC"/>
    <w:rsid w:val="0002650B"/>
    <w:rsid w:val="000279D2"/>
    <w:rsid w:val="00027DC3"/>
    <w:rsid w:val="000365D8"/>
    <w:rsid w:val="0003784E"/>
    <w:rsid w:val="00037BE9"/>
    <w:rsid w:val="000401C3"/>
    <w:rsid w:val="00040BAE"/>
    <w:rsid w:val="000413D7"/>
    <w:rsid w:val="0004561B"/>
    <w:rsid w:val="000503A1"/>
    <w:rsid w:val="00051B79"/>
    <w:rsid w:val="000564D6"/>
    <w:rsid w:val="00061F62"/>
    <w:rsid w:val="00072E8E"/>
    <w:rsid w:val="00075A15"/>
    <w:rsid w:val="000831F2"/>
    <w:rsid w:val="000837AB"/>
    <w:rsid w:val="00084BF8"/>
    <w:rsid w:val="00085719"/>
    <w:rsid w:val="0008777C"/>
    <w:rsid w:val="00090B29"/>
    <w:rsid w:val="00092581"/>
    <w:rsid w:val="000949E1"/>
    <w:rsid w:val="00095180"/>
    <w:rsid w:val="000951C1"/>
    <w:rsid w:val="00096994"/>
    <w:rsid w:val="00097434"/>
    <w:rsid w:val="00097D31"/>
    <w:rsid w:val="000A2994"/>
    <w:rsid w:val="000A44D8"/>
    <w:rsid w:val="000A6F59"/>
    <w:rsid w:val="000B366B"/>
    <w:rsid w:val="000B6E94"/>
    <w:rsid w:val="000C44A1"/>
    <w:rsid w:val="000C536A"/>
    <w:rsid w:val="000D490F"/>
    <w:rsid w:val="000D5BEF"/>
    <w:rsid w:val="000D7B36"/>
    <w:rsid w:val="000D7CDA"/>
    <w:rsid w:val="000E015D"/>
    <w:rsid w:val="000E0AFB"/>
    <w:rsid w:val="000E1B14"/>
    <w:rsid w:val="000E25C6"/>
    <w:rsid w:val="000E439A"/>
    <w:rsid w:val="000E6231"/>
    <w:rsid w:val="000F03B2"/>
    <w:rsid w:val="000F217E"/>
    <w:rsid w:val="000F37C1"/>
    <w:rsid w:val="000F3F3E"/>
    <w:rsid w:val="000F4F96"/>
    <w:rsid w:val="000F5961"/>
    <w:rsid w:val="000F5B01"/>
    <w:rsid w:val="000F7F60"/>
    <w:rsid w:val="00105DC2"/>
    <w:rsid w:val="00107122"/>
    <w:rsid w:val="00110203"/>
    <w:rsid w:val="00115CE3"/>
    <w:rsid w:val="0011670F"/>
    <w:rsid w:val="001232FB"/>
    <w:rsid w:val="0012374A"/>
    <w:rsid w:val="00126C0D"/>
    <w:rsid w:val="00126F80"/>
    <w:rsid w:val="001276C2"/>
    <w:rsid w:val="00130285"/>
    <w:rsid w:val="00131990"/>
    <w:rsid w:val="00132A02"/>
    <w:rsid w:val="001332DD"/>
    <w:rsid w:val="00134916"/>
    <w:rsid w:val="00135110"/>
    <w:rsid w:val="00136638"/>
    <w:rsid w:val="00137EB9"/>
    <w:rsid w:val="00140632"/>
    <w:rsid w:val="00141E9F"/>
    <w:rsid w:val="0014287E"/>
    <w:rsid w:val="00144391"/>
    <w:rsid w:val="001507BF"/>
    <w:rsid w:val="00151CB6"/>
    <w:rsid w:val="00152511"/>
    <w:rsid w:val="001530A8"/>
    <w:rsid w:val="00153A07"/>
    <w:rsid w:val="001551FF"/>
    <w:rsid w:val="0015732B"/>
    <w:rsid w:val="001605AF"/>
    <w:rsid w:val="00166F25"/>
    <w:rsid w:val="001677F5"/>
    <w:rsid w:val="0017042C"/>
    <w:rsid w:val="00175BF0"/>
    <w:rsid w:val="00180F15"/>
    <w:rsid w:val="001843F6"/>
    <w:rsid w:val="00186BA0"/>
    <w:rsid w:val="001872C4"/>
    <w:rsid w:val="001878BB"/>
    <w:rsid w:val="00192E05"/>
    <w:rsid w:val="00192FB8"/>
    <w:rsid w:val="001947B6"/>
    <w:rsid w:val="00195FC6"/>
    <w:rsid w:val="00197EA6"/>
    <w:rsid w:val="001A05C7"/>
    <w:rsid w:val="001A5FBD"/>
    <w:rsid w:val="001A697C"/>
    <w:rsid w:val="001A7046"/>
    <w:rsid w:val="001B08BC"/>
    <w:rsid w:val="001B0B8B"/>
    <w:rsid w:val="001B3725"/>
    <w:rsid w:val="001B3ADB"/>
    <w:rsid w:val="001B7E1A"/>
    <w:rsid w:val="001C192A"/>
    <w:rsid w:val="001C2370"/>
    <w:rsid w:val="001C2603"/>
    <w:rsid w:val="001C2C24"/>
    <w:rsid w:val="001C32A8"/>
    <w:rsid w:val="001C3CD2"/>
    <w:rsid w:val="001C4882"/>
    <w:rsid w:val="001C59DA"/>
    <w:rsid w:val="001C6DB3"/>
    <w:rsid w:val="001C7CE2"/>
    <w:rsid w:val="001D06AB"/>
    <w:rsid w:val="001D25CC"/>
    <w:rsid w:val="001D2E31"/>
    <w:rsid w:val="001D57C8"/>
    <w:rsid w:val="001D5A38"/>
    <w:rsid w:val="001D7F36"/>
    <w:rsid w:val="001E0DC3"/>
    <w:rsid w:val="001E3C71"/>
    <w:rsid w:val="001E53E5"/>
    <w:rsid w:val="001E5EC1"/>
    <w:rsid w:val="001F6E79"/>
    <w:rsid w:val="001F74FB"/>
    <w:rsid w:val="001F757A"/>
    <w:rsid w:val="002003AC"/>
    <w:rsid w:val="00200416"/>
    <w:rsid w:val="00200E9A"/>
    <w:rsid w:val="002013D6"/>
    <w:rsid w:val="00202333"/>
    <w:rsid w:val="002050A6"/>
    <w:rsid w:val="002075AE"/>
    <w:rsid w:val="0021412F"/>
    <w:rsid w:val="002147F8"/>
    <w:rsid w:val="00215AD3"/>
    <w:rsid w:val="002163C5"/>
    <w:rsid w:val="00216899"/>
    <w:rsid w:val="00225308"/>
    <w:rsid w:val="00225FE8"/>
    <w:rsid w:val="00226D8F"/>
    <w:rsid w:val="00227FBD"/>
    <w:rsid w:val="00231D56"/>
    <w:rsid w:val="00232151"/>
    <w:rsid w:val="00233447"/>
    <w:rsid w:val="00236EB9"/>
    <w:rsid w:val="0024218F"/>
    <w:rsid w:val="00243396"/>
    <w:rsid w:val="00244341"/>
    <w:rsid w:val="00251A7D"/>
    <w:rsid w:val="00254151"/>
    <w:rsid w:val="002542FC"/>
    <w:rsid w:val="00260B37"/>
    <w:rsid w:val="00265863"/>
    <w:rsid w:val="0026777F"/>
    <w:rsid w:val="002722EE"/>
    <w:rsid w:val="00275629"/>
    <w:rsid w:val="00275BDD"/>
    <w:rsid w:val="0027656E"/>
    <w:rsid w:val="00277A02"/>
    <w:rsid w:val="00281116"/>
    <w:rsid w:val="002814D5"/>
    <w:rsid w:val="0028236E"/>
    <w:rsid w:val="00285636"/>
    <w:rsid w:val="0028674C"/>
    <w:rsid w:val="00290752"/>
    <w:rsid w:val="00292B93"/>
    <w:rsid w:val="002965C9"/>
    <w:rsid w:val="00296B60"/>
    <w:rsid w:val="00296D62"/>
    <w:rsid w:val="0029794D"/>
    <w:rsid w:val="002A0ABA"/>
    <w:rsid w:val="002A0B8B"/>
    <w:rsid w:val="002A2540"/>
    <w:rsid w:val="002A481A"/>
    <w:rsid w:val="002A5F27"/>
    <w:rsid w:val="002A7B2A"/>
    <w:rsid w:val="002B24B5"/>
    <w:rsid w:val="002B48B7"/>
    <w:rsid w:val="002B4FD2"/>
    <w:rsid w:val="002B6C46"/>
    <w:rsid w:val="002B7705"/>
    <w:rsid w:val="002C0344"/>
    <w:rsid w:val="002C1797"/>
    <w:rsid w:val="002C222F"/>
    <w:rsid w:val="002C22A0"/>
    <w:rsid w:val="002C27D3"/>
    <w:rsid w:val="002C2938"/>
    <w:rsid w:val="002C7248"/>
    <w:rsid w:val="002D1721"/>
    <w:rsid w:val="002D7465"/>
    <w:rsid w:val="002E1B8F"/>
    <w:rsid w:val="002E2E21"/>
    <w:rsid w:val="002E3B04"/>
    <w:rsid w:val="002E42FD"/>
    <w:rsid w:val="002E4761"/>
    <w:rsid w:val="002E54BE"/>
    <w:rsid w:val="002E5C4D"/>
    <w:rsid w:val="002F1BAC"/>
    <w:rsid w:val="002F4618"/>
    <w:rsid w:val="002F5A53"/>
    <w:rsid w:val="002F6002"/>
    <w:rsid w:val="002F771B"/>
    <w:rsid w:val="002F7D61"/>
    <w:rsid w:val="00300B29"/>
    <w:rsid w:val="00301D93"/>
    <w:rsid w:val="00302B27"/>
    <w:rsid w:val="0030389A"/>
    <w:rsid w:val="003108E0"/>
    <w:rsid w:val="0031126F"/>
    <w:rsid w:val="00312C08"/>
    <w:rsid w:val="0031502C"/>
    <w:rsid w:val="00321292"/>
    <w:rsid w:val="00322635"/>
    <w:rsid w:val="00325653"/>
    <w:rsid w:val="00337176"/>
    <w:rsid w:val="003378A6"/>
    <w:rsid w:val="003438DB"/>
    <w:rsid w:val="003451A9"/>
    <w:rsid w:val="003467C8"/>
    <w:rsid w:val="003468C3"/>
    <w:rsid w:val="00346FCC"/>
    <w:rsid w:val="003501D8"/>
    <w:rsid w:val="00350776"/>
    <w:rsid w:val="00352FA4"/>
    <w:rsid w:val="00354654"/>
    <w:rsid w:val="003547B0"/>
    <w:rsid w:val="003556FD"/>
    <w:rsid w:val="00357D38"/>
    <w:rsid w:val="003602EA"/>
    <w:rsid w:val="00360DD3"/>
    <w:rsid w:val="00363933"/>
    <w:rsid w:val="00363FD5"/>
    <w:rsid w:val="00370CCE"/>
    <w:rsid w:val="0037594F"/>
    <w:rsid w:val="00382D23"/>
    <w:rsid w:val="00385E1F"/>
    <w:rsid w:val="00386AA3"/>
    <w:rsid w:val="00392CD7"/>
    <w:rsid w:val="00392F5F"/>
    <w:rsid w:val="003931F6"/>
    <w:rsid w:val="003944E3"/>
    <w:rsid w:val="00395A87"/>
    <w:rsid w:val="003974E8"/>
    <w:rsid w:val="003A08D5"/>
    <w:rsid w:val="003A2384"/>
    <w:rsid w:val="003A2C6E"/>
    <w:rsid w:val="003A4270"/>
    <w:rsid w:val="003A4F13"/>
    <w:rsid w:val="003A65DC"/>
    <w:rsid w:val="003B1ED1"/>
    <w:rsid w:val="003B357A"/>
    <w:rsid w:val="003B75B1"/>
    <w:rsid w:val="003C2ABE"/>
    <w:rsid w:val="003C38BF"/>
    <w:rsid w:val="003C3CD6"/>
    <w:rsid w:val="003C3E02"/>
    <w:rsid w:val="003C3E18"/>
    <w:rsid w:val="003C50FF"/>
    <w:rsid w:val="003D20C7"/>
    <w:rsid w:val="003D216B"/>
    <w:rsid w:val="003D52FB"/>
    <w:rsid w:val="003D57EB"/>
    <w:rsid w:val="003D58C5"/>
    <w:rsid w:val="003D60D3"/>
    <w:rsid w:val="003D6330"/>
    <w:rsid w:val="003E23E6"/>
    <w:rsid w:val="003E2D6E"/>
    <w:rsid w:val="003F3143"/>
    <w:rsid w:val="003F32A6"/>
    <w:rsid w:val="003F4C07"/>
    <w:rsid w:val="003F4C3F"/>
    <w:rsid w:val="003F53EC"/>
    <w:rsid w:val="00400A8E"/>
    <w:rsid w:val="00403978"/>
    <w:rsid w:val="004059C5"/>
    <w:rsid w:val="004074FA"/>
    <w:rsid w:val="0041009F"/>
    <w:rsid w:val="004114FA"/>
    <w:rsid w:val="00413B4B"/>
    <w:rsid w:val="004162EA"/>
    <w:rsid w:val="0041739D"/>
    <w:rsid w:val="004179F7"/>
    <w:rsid w:val="004212A6"/>
    <w:rsid w:val="00421625"/>
    <w:rsid w:val="004226AD"/>
    <w:rsid w:val="00427CA8"/>
    <w:rsid w:val="00430E56"/>
    <w:rsid w:val="004421B4"/>
    <w:rsid w:val="00450435"/>
    <w:rsid w:val="00450970"/>
    <w:rsid w:val="004517F9"/>
    <w:rsid w:val="00452310"/>
    <w:rsid w:val="00456F07"/>
    <w:rsid w:val="004600A0"/>
    <w:rsid w:val="00472E5F"/>
    <w:rsid w:val="00473AC7"/>
    <w:rsid w:val="004753D7"/>
    <w:rsid w:val="00475EA0"/>
    <w:rsid w:val="004770AB"/>
    <w:rsid w:val="004824D1"/>
    <w:rsid w:val="004826E2"/>
    <w:rsid w:val="0048387B"/>
    <w:rsid w:val="00484952"/>
    <w:rsid w:val="004871EB"/>
    <w:rsid w:val="004964FF"/>
    <w:rsid w:val="004A4726"/>
    <w:rsid w:val="004A4C6E"/>
    <w:rsid w:val="004A524A"/>
    <w:rsid w:val="004A5C4C"/>
    <w:rsid w:val="004A6B64"/>
    <w:rsid w:val="004A7B52"/>
    <w:rsid w:val="004B2B6A"/>
    <w:rsid w:val="004B3E80"/>
    <w:rsid w:val="004B5652"/>
    <w:rsid w:val="004B5AEB"/>
    <w:rsid w:val="004C07C4"/>
    <w:rsid w:val="004C0DAD"/>
    <w:rsid w:val="004C0E3E"/>
    <w:rsid w:val="004C24E1"/>
    <w:rsid w:val="004C2EE2"/>
    <w:rsid w:val="004C74A2"/>
    <w:rsid w:val="004D1334"/>
    <w:rsid w:val="004D1335"/>
    <w:rsid w:val="004D7B1E"/>
    <w:rsid w:val="004E0003"/>
    <w:rsid w:val="004E0480"/>
    <w:rsid w:val="004E23D8"/>
    <w:rsid w:val="004E4011"/>
    <w:rsid w:val="004E59B6"/>
    <w:rsid w:val="004E6205"/>
    <w:rsid w:val="004F1D15"/>
    <w:rsid w:val="004F6E6C"/>
    <w:rsid w:val="005007F5"/>
    <w:rsid w:val="005011F8"/>
    <w:rsid w:val="005020C2"/>
    <w:rsid w:val="00503753"/>
    <w:rsid w:val="005050FD"/>
    <w:rsid w:val="00506354"/>
    <w:rsid w:val="00506A95"/>
    <w:rsid w:val="00506D19"/>
    <w:rsid w:val="0051331B"/>
    <w:rsid w:val="00517BDB"/>
    <w:rsid w:val="005200B9"/>
    <w:rsid w:val="00522C64"/>
    <w:rsid w:val="00524B22"/>
    <w:rsid w:val="00525C82"/>
    <w:rsid w:val="005317A3"/>
    <w:rsid w:val="00532651"/>
    <w:rsid w:val="005331D9"/>
    <w:rsid w:val="00536D3D"/>
    <w:rsid w:val="005375F5"/>
    <w:rsid w:val="00537AF1"/>
    <w:rsid w:val="005427EE"/>
    <w:rsid w:val="0054585E"/>
    <w:rsid w:val="00546369"/>
    <w:rsid w:val="00546CCA"/>
    <w:rsid w:val="00554956"/>
    <w:rsid w:val="00554B14"/>
    <w:rsid w:val="00556870"/>
    <w:rsid w:val="00557BEF"/>
    <w:rsid w:val="005635FC"/>
    <w:rsid w:val="00564381"/>
    <w:rsid w:val="00564B2E"/>
    <w:rsid w:val="005671A8"/>
    <w:rsid w:val="00570D4E"/>
    <w:rsid w:val="0057194D"/>
    <w:rsid w:val="00571BB1"/>
    <w:rsid w:val="00576DCE"/>
    <w:rsid w:val="00577B8B"/>
    <w:rsid w:val="00581348"/>
    <w:rsid w:val="00581843"/>
    <w:rsid w:val="005823E7"/>
    <w:rsid w:val="00590C51"/>
    <w:rsid w:val="00592FA3"/>
    <w:rsid w:val="005949E9"/>
    <w:rsid w:val="00597270"/>
    <w:rsid w:val="00597CA6"/>
    <w:rsid w:val="005A1F13"/>
    <w:rsid w:val="005A446F"/>
    <w:rsid w:val="005A5716"/>
    <w:rsid w:val="005B0624"/>
    <w:rsid w:val="005B0EE4"/>
    <w:rsid w:val="005B1E0B"/>
    <w:rsid w:val="005B2368"/>
    <w:rsid w:val="005B2536"/>
    <w:rsid w:val="005B2800"/>
    <w:rsid w:val="005B3753"/>
    <w:rsid w:val="005B5F0E"/>
    <w:rsid w:val="005C1922"/>
    <w:rsid w:val="005C2B25"/>
    <w:rsid w:val="005C35E6"/>
    <w:rsid w:val="005C362B"/>
    <w:rsid w:val="005C5E5C"/>
    <w:rsid w:val="005C6B9A"/>
    <w:rsid w:val="005D0385"/>
    <w:rsid w:val="005D1C67"/>
    <w:rsid w:val="005D2C77"/>
    <w:rsid w:val="005D4AC4"/>
    <w:rsid w:val="005D5BA4"/>
    <w:rsid w:val="005D6668"/>
    <w:rsid w:val="005E0B65"/>
    <w:rsid w:val="005E1253"/>
    <w:rsid w:val="005E3264"/>
    <w:rsid w:val="005F27AC"/>
    <w:rsid w:val="005F2E31"/>
    <w:rsid w:val="005F336F"/>
    <w:rsid w:val="005F4FAA"/>
    <w:rsid w:val="005F6793"/>
    <w:rsid w:val="005F6D36"/>
    <w:rsid w:val="005F7562"/>
    <w:rsid w:val="00600BB2"/>
    <w:rsid w:val="00601FF9"/>
    <w:rsid w:val="00602CD6"/>
    <w:rsid w:val="00606107"/>
    <w:rsid w:val="00610853"/>
    <w:rsid w:val="00610894"/>
    <w:rsid w:val="00610912"/>
    <w:rsid w:val="00612676"/>
    <w:rsid w:val="0061308B"/>
    <w:rsid w:val="00616DFA"/>
    <w:rsid w:val="006177EF"/>
    <w:rsid w:val="00620B85"/>
    <w:rsid w:val="0062150D"/>
    <w:rsid w:val="00621D19"/>
    <w:rsid w:val="00623669"/>
    <w:rsid w:val="0062515E"/>
    <w:rsid w:val="00625511"/>
    <w:rsid w:val="00626641"/>
    <w:rsid w:val="00627F29"/>
    <w:rsid w:val="006302F3"/>
    <w:rsid w:val="00631C5C"/>
    <w:rsid w:val="00635E9F"/>
    <w:rsid w:val="00640601"/>
    <w:rsid w:val="00641122"/>
    <w:rsid w:val="006413CC"/>
    <w:rsid w:val="006568DB"/>
    <w:rsid w:val="00664888"/>
    <w:rsid w:val="00665CC8"/>
    <w:rsid w:val="00667183"/>
    <w:rsid w:val="00671A5C"/>
    <w:rsid w:val="00671E49"/>
    <w:rsid w:val="006731EB"/>
    <w:rsid w:val="0067325E"/>
    <w:rsid w:val="00673FCB"/>
    <w:rsid w:val="006767C6"/>
    <w:rsid w:val="00676DEC"/>
    <w:rsid w:val="00680761"/>
    <w:rsid w:val="00680FCE"/>
    <w:rsid w:val="00683EE8"/>
    <w:rsid w:val="00685E53"/>
    <w:rsid w:val="00686605"/>
    <w:rsid w:val="006913F2"/>
    <w:rsid w:val="00692E42"/>
    <w:rsid w:val="00694471"/>
    <w:rsid w:val="0069449B"/>
    <w:rsid w:val="0069546A"/>
    <w:rsid w:val="00695800"/>
    <w:rsid w:val="006A0EDF"/>
    <w:rsid w:val="006A1A39"/>
    <w:rsid w:val="006A5EEC"/>
    <w:rsid w:val="006A6D62"/>
    <w:rsid w:val="006B35ED"/>
    <w:rsid w:val="006B4D23"/>
    <w:rsid w:val="006B58FC"/>
    <w:rsid w:val="006B6C6E"/>
    <w:rsid w:val="006C1884"/>
    <w:rsid w:val="006C30C2"/>
    <w:rsid w:val="006C467E"/>
    <w:rsid w:val="006C515E"/>
    <w:rsid w:val="006C7AC0"/>
    <w:rsid w:val="006D0B64"/>
    <w:rsid w:val="006D5823"/>
    <w:rsid w:val="006D6035"/>
    <w:rsid w:val="006D76B4"/>
    <w:rsid w:val="006D7735"/>
    <w:rsid w:val="006D7F60"/>
    <w:rsid w:val="006E3BCA"/>
    <w:rsid w:val="006E5436"/>
    <w:rsid w:val="006E62FE"/>
    <w:rsid w:val="006F1C50"/>
    <w:rsid w:val="006F2075"/>
    <w:rsid w:val="006F4FF0"/>
    <w:rsid w:val="006F5794"/>
    <w:rsid w:val="006F62EA"/>
    <w:rsid w:val="007014D1"/>
    <w:rsid w:val="00701792"/>
    <w:rsid w:val="00703660"/>
    <w:rsid w:val="007048FA"/>
    <w:rsid w:val="007060E7"/>
    <w:rsid w:val="007143EE"/>
    <w:rsid w:val="00715B95"/>
    <w:rsid w:val="00720E12"/>
    <w:rsid w:val="007218B8"/>
    <w:rsid w:val="00723AC8"/>
    <w:rsid w:val="00723EFA"/>
    <w:rsid w:val="00724E8F"/>
    <w:rsid w:val="00732DA7"/>
    <w:rsid w:val="00735804"/>
    <w:rsid w:val="00737647"/>
    <w:rsid w:val="007377FF"/>
    <w:rsid w:val="007438B1"/>
    <w:rsid w:val="00745276"/>
    <w:rsid w:val="007460AC"/>
    <w:rsid w:val="00746298"/>
    <w:rsid w:val="00750ABC"/>
    <w:rsid w:val="00751008"/>
    <w:rsid w:val="0075333A"/>
    <w:rsid w:val="007538B8"/>
    <w:rsid w:val="00763941"/>
    <w:rsid w:val="00763B4C"/>
    <w:rsid w:val="0077187D"/>
    <w:rsid w:val="0077463D"/>
    <w:rsid w:val="007766B1"/>
    <w:rsid w:val="007772D5"/>
    <w:rsid w:val="0078030E"/>
    <w:rsid w:val="00782733"/>
    <w:rsid w:val="007828D4"/>
    <w:rsid w:val="00782E93"/>
    <w:rsid w:val="00784564"/>
    <w:rsid w:val="007856DA"/>
    <w:rsid w:val="007857E0"/>
    <w:rsid w:val="00790AC8"/>
    <w:rsid w:val="0079378F"/>
    <w:rsid w:val="007943F1"/>
    <w:rsid w:val="00794F7A"/>
    <w:rsid w:val="00796661"/>
    <w:rsid w:val="007970E5"/>
    <w:rsid w:val="007976F8"/>
    <w:rsid w:val="007A3EFD"/>
    <w:rsid w:val="007A4D9F"/>
    <w:rsid w:val="007A5AB7"/>
    <w:rsid w:val="007A6286"/>
    <w:rsid w:val="007A6322"/>
    <w:rsid w:val="007B4948"/>
    <w:rsid w:val="007C2853"/>
    <w:rsid w:val="007C5EF1"/>
    <w:rsid w:val="007C6A82"/>
    <w:rsid w:val="007C6F35"/>
    <w:rsid w:val="007D206B"/>
    <w:rsid w:val="007D3F58"/>
    <w:rsid w:val="007D4323"/>
    <w:rsid w:val="007D4C94"/>
    <w:rsid w:val="007E107E"/>
    <w:rsid w:val="007E1836"/>
    <w:rsid w:val="007E23BA"/>
    <w:rsid w:val="007E26BC"/>
    <w:rsid w:val="007E4AC2"/>
    <w:rsid w:val="007E5A0C"/>
    <w:rsid w:val="007E6AD4"/>
    <w:rsid w:val="007F12CE"/>
    <w:rsid w:val="007F2634"/>
    <w:rsid w:val="007F3E80"/>
    <w:rsid w:val="007F4C4C"/>
    <w:rsid w:val="007F4D6D"/>
    <w:rsid w:val="007F4F01"/>
    <w:rsid w:val="007F5C16"/>
    <w:rsid w:val="00800C0E"/>
    <w:rsid w:val="00803958"/>
    <w:rsid w:val="00804B75"/>
    <w:rsid w:val="00810D93"/>
    <w:rsid w:val="00811020"/>
    <w:rsid w:val="00813B68"/>
    <w:rsid w:val="00817D12"/>
    <w:rsid w:val="00821636"/>
    <w:rsid w:val="00825702"/>
    <w:rsid w:val="00834568"/>
    <w:rsid w:val="00834DA9"/>
    <w:rsid w:val="00835697"/>
    <w:rsid w:val="00835B0A"/>
    <w:rsid w:val="00840FFE"/>
    <w:rsid w:val="00842329"/>
    <w:rsid w:val="00846F7A"/>
    <w:rsid w:val="00847E5A"/>
    <w:rsid w:val="008505B5"/>
    <w:rsid w:val="00850A4B"/>
    <w:rsid w:val="00850B1C"/>
    <w:rsid w:val="00851036"/>
    <w:rsid w:val="0085337A"/>
    <w:rsid w:val="0085528E"/>
    <w:rsid w:val="008603D1"/>
    <w:rsid w:val="00860673"/>
    <w:rsid w:val="008608DA"/>
    <w:rsid w:val="0086150D"/>
    <w:rsid w:val="00864D20"/>
    <w:rsid w:val="008660A4"/>
    <w:rsid w:val="00867163"/>
    <w:rsid w:val="00867802"/>
    <w:rsid w:val="00867A5E"/>
    <w:rsid w:val="00870628"/>
    <w:rsid w:val="0087275A"/>
    <w:rsid w:val="0087315A"/>
    <w:rsid w:val="00873536"/>
    <w:rsid w:val="00873E8E"/>
    <w:rsid w:val="008772A9"/>
    <w:rsid w:val="008814EB"/>
    <w:rsid w:val="008837A7"/>
    <w:rsid w:val="00884299"/>
    <w:rsid w:val="008859EF"/>
    <w:rsid w:val="00886386"/>
    <w:rsid w:val="00886A38"/>
    <w:rsid w:val="00886B57"/>
    <w:rsid w:val="00891DDD"/>
    <w:rsid w:val="0089361A"/>
    <w:rsid w:val="008A05AA"/>
    <w:rsid w:val="008A17F7"/>
    <w:rsid w:val="008A1DB4"/>
    <w:rsid w:val="008A2605"/>
    <w:rsid w:val="008A2E10"/>
    <w:rsid w:val="008A6B83"/>
    <w:rsid w:val="008B030E"/>
    <w:rsid w:val="008B606B"/>
    <w:rsid w:val="008C2011"/>
    <w:rsid w:val="008C35F4"/>
    <w:rsid w:val="008D5D74"/>
    <w:rsid w:val="008D5D86"/>
    <w:rsid w:val="008D6064"/>
    <w:rsid w:val="008D67FA"/>
    <w:rsid w:val="008E0033"/>
    <w:rsid w:val="008E1C30"/>
    <w:rsid w:val="008E2C4C"/>
    <w:rsid w:val="008E2FE4"/>
    <w:rsid w:val="008F078A"/>
    <w:rsid w:val="008F0BDE"/>
    <w:rsid w:val="008F2149"/>
    <w:rsid w:val="008F21CA"/>
    <w:rsid w:val="008F2E0C"/>
    <w:rsid w:val="008F683C"/>
    <w:rsid w:val="009003B1"/>
    <w:rsid w:val="00900AC8"/>
    <w:rsid w:val="00907A2D"/>
    <w:rsid w:val="00910998"/>
    <w:rsid w:val="009110D2"/>
    <w:rsid w:val="0091312D"/>
    <w:rsid w:val="0091328F"/>
    <w:rsid w:val="00914107"/>
    <w:rsid w:val="00914BDD"/>
    <w:rsid w:val="0091750C"/>
    <w:rsid w:val="009203EB"/>
    <w:rsid w:val="009223A7"/>
    <w:rsid w:val="0092293C"/>
    <w:rsid w:val="0092305D"/>
    <w:rsid w:val="00925105"/>
    <w:rsid w:val="0092661A"/>
    <w:rsid w:val="009343E8"/>
    <w:rsid w:val="00936267"/>
    <w:rsid w:val="00936EF0"/>
    <w:rsid w:val="00937DBE"/>
    <w:rsid w:val="009408B8"/>
    <w:rsid w:val="009427D8"/>
    <w:rsid w:val="00942E88"/>
    <w:rsid w:val="009432B8"/>
    <w:rsid w:val="00947859"/>
    <w:rsid w:val="00950934"/>
    <w:rsid w:val="00951263"/>
    <w:rsid w:val="00951690"/>
    <w:rsid w:val="00954336"/>
    <w:rsid w:val="00956ECA"/>
    <w:rsid w:val="0096319A"/>
    <w:rsid w:val="00965D35"/>
    <w:rsid w:val="0096650A"/>
    <w:rsid w:val="00971623"/>
    <w:rsid w:val="0097244E"/>
    <w:rsid w:val="00974553"/>
    <w:rsid w:val="00981631"/>
    <w:rsid w:val="00981810"/>
    <w:rsid w:val="00981A94"/>
    <w:rsid w:val="0098639E"/>
    <w:rsid w:val="00986CB2"/>
    <w:rsid w:val="00992041"/>
    <w:rsid w:val="00992EFD"/>
    <w:rsid w:val="00993DD5"/>
    <w:rsid w:val="009944B0"/>
    <w:rsid w:val="00995310"/>
    <w:rsid w:val="00996478"/>
    <w:rsid w:val="009965A1"/>
    <w:rsid w:val="009A636C"/>
    <w:rsid w:val="009A7968"/>
    <w:rsid w:val="009B1548"/>
    <w:rsid w:val="009B1B82"/>
    <w:rsid w:val="009B72C0"/>
    <w:rsid w:val="009C298D"/>
    <w:rsid w:val="009C3532"/>
    <w:rsid w:val="009C43D3"/>
    <w:rsid w:val="009D11BD"/>
    <w:rsid w:val="009D16C7"/>
    <w:rsid w:val="009D2656"/>
    <w:rsid w:val="009D2E7F"/>
    <w:rsid w:val="009D6D65"/>
    <w:rsid w:val="009D7B59"/>
    <w:rsid w:val="009E2FD8"/>
    <w:rsid w:val="009E31BE"/>
    <w:rsid w:val="009E3FB0"/>
    <w:rsid w:val="009F2264"/>
    <w:rsid w:val="009F3A71"/>
    <w:rsid w:val="009F41F0"/>
    <w:rsid w:val="009F5087"/>
    <w:rsid w:val="009F5156"/>
    <w:rsid w:val="00A00AEA"/>
    <w:rsid w:val="00A0215D"/>
    <w:rsid w:val="00A044FB"/>
    <w:rsid w:val="00A05FDC"/>
    <w:rsid w:val="00A13737"/>
    <w:rsid w:val="00A13DDD"/>
    <w:rsid w:val="00A17BFB"/>
    <w:rsid w:val="00A17F74"/>
    <w:rsid w:val="00A17FD7"/>
    <w:rsid w:val="00A20AA5"/>
    <w:rsid w:val="00A21363"/>
    <w:rsid w:val="00A241E2"/>
    <w:rsid w:val="00A24EB9"/>
    <w:rsid w:val="00A25606"/>
    <w:rsid w:val="00A27EB2"/>
    <w:rsid w:val="00A309CC"/>
    <w:rsid w:val="00A30E1D"/>
    <w:rsid w:val="00A31A5B"/>
    <w:rsid w:val="00A333F8"/>
    <w:rsid w:val="00A3606D"/>
    <w:rsid w:val="00A37213"/>
    <w:rsid w:val="00A437F1"/>
    <w:rsid w:val="00A508DB"/>
    <w:rsid w:val="00A5318E"/>
    <w:rsid w:val="00A53CBB"/>
    <w:rsid w:val="00A53D12"/>
    <w:rsid w:val="00A53F37"/>
    <w:rsid w:val="00A57048"/>
    <w:rsid w:val="00A57326"/>
    <w:rsid w:val="00A64C46"/>
    <w:rsid w:val="00A65DA4"/>
    <w:rsid w:val="00A6791C"/>
    <w:rsid w:val="00A67A26"/>
    <w:rsid w:val="00A67E15"/>
    <w:rsid w:val="00A7031C"/>
    <w:rsid w:val="00A715A6"/>
    <w:rsid w:val="00A71AFD"/>
    <w:rsid w:val="00A72B38"/>
    <w:rsid w:val="00A73F77"/>
    <w:rsid w:val="00A75427"/>
    <w:rsid w:val="00A7748F"/>
    <w:rsid w:val="00A774CD"/>
    <w:rsid w:val="00A8072D"/>
    <w:rsid w:val="00A80DAB"/>
    <w:rsid w:val="00A838C0"/>
    <w:rsid w:val="00A84A88"/>
    <w:rsid w:val="00A8538D"/>
    <w:rsid w:val="00A87D54"/>
    <w:rsid w:val="00A91317"/>
    <w:rsid w:val="00A94914"/>
    <w:rsid w:val="00A94937"/>
    <w:rsid w:val="00A964A0"/>
    <w:rsid w:val="00A97B5D"/>
    <w:rsid w:val="00A97C70"/>
    <w:rsid w:val="00AA0969"/>
    <w:rsid w:val="00AA0FCD"/>
    <w:rsid w:val="00AB0B9A"/>
    <w:rsid w:val="00AB5FB3"/>
    <w:rsid w:val="00AB6030"/>
    <w:rsid w:val="00AB6932"/>
    <w:rsid w:val="00AB72E2"/>
    <w:rsid w:val="00AC1BDC"/>
    <w:rsid w:val="00AC243E"/>
    <w:rsid w:val="00AC2891"/>
    <w:rsid w:val="00AC4FE3"/>
    <w:rsid w:val="00AD1257"/>
    <w:rsid w:val="00AD1863"/>
    <w:rsid w:val="00AD2AD9"/>
    <w:rsid w:val="00AD6AA9"/>
    <w:rsid w:val="00AE05C1"/>
    <w:rsid w:val="00AE1791"/>
    <w:rsid w:val="00AE3183"/>
    <w:rsid w:val="00AE7C43"/>
    <w:rsid w:val="00AF01AF"/>
    <w:rsid w:val="00AF1A5C"/>
    <w:rsid w:val="00AF2C83"/>
    <w:rsid w:val="00AF2F26"/>
    <w:rsid w:val="00AF401C"/>
    <w:rsid w:val="00B00698"/>
    <w:rsid w:val="00B0072B"/>
    <w:rsid w:val="00B00EB9"/>
    <w:rsid w:val="00B05263"/>
    <w:rsid w:val="00B0593F"/>
    <w:rsid w:val="00B07604"/>
    <w:rsid w:val="00B07959"/>
    <w:rsid w:val="00B11F39"/>
    <w:rsid w:val="00B14B6C"/>
    <w:rsid w:val="00B152D7"/>
    <w:rsid w:val="00B15EC2"/>
    <w:rsid w:val="00B214FA"/>
    <w:rsid w:val="00B2533D"/>
    <w:rsid w:val="00B3045C"/>
    <w:rsid w:val="00B304C5"/>
    <w:rsid w:val="00B3098A"/>
    <w:rsid w:val="00B31034"/>
    <w:rsid w:val="00B3405D"/>
    <w:rsid w:val="00B3663A"/>
    <w:rsid w:val="00B40226"/>
    <w:rsid w:val="00B41EA7"/>
    <w:rsid w:val="00B43D60"/>
    <w:rsid w:val="00B47596"/>
    <w:rsid w:val="00B52435"/>
    <w:rsid w:val="00B530F9"/>
    <w:rsid w:val="00B5661E"/>
    <w:rsid w:val="00B56EBF"/>
    <w:rsid w:val="00B604EF"/>
    <w:rsid w:val="00B628D3"/>
    <w:rsid w:val="00B64C1F"/>
    <w:rsid w:val="00B668EC"/>
    <w:rsid w:val="00B66B31"/>
    <w:rsid w:val="00B70C82"/>
    <w:rsid w:val="00B7120C"/>
    <w:rsid w:val="00B71B9E"/>
    <w:rsid w:val="00B75381"/>
    <w:rsid w:val="00B7599E"/>
    <w:rsid w:val="00B80169"/>
    <w:rsid w:val="00B833A7"/>
    <w:rsid w:val="00B83EB4"/>
    <w:rsid w:val="00B850F3"/>
    <w:rsid w:val="00B8517D"/>
    <w:rsid w:val="00B938EA"/>
    <w:rsid w:val="00B9666A"/>
    <w:rsid w:val="00BA1BAF"/>
    <w:rsid w:val="00BA1E0A"/>
    <w:rsid w:val="00BA67E6"/>
    <w:rsid w:val="00BA6869"/>
    <w:rsid w:val="00BA75F8"/>
    <w:rsid w:val="00BB1C03"/>
    <w:rsid w:val="00BB1C88"/>
    <w:rsid w:val="00BB23D3"/>
    <w:rsid w:val="00BB58F1"/>
    <w:rsid w:val="00BB6B85"/>
    <w:rsid w:val="00BB7ED2"/>
    <w:rsid w:val="00BC10AA"/>
    <w:rsid w:val="00BC211F"/>
    <w:rsid w:val="00BD2811"/>
    <w:rsid w:val="00BE1E58"/>
    <w:rsid w:val="00BE26B3"/>
    <w:rsid w:val="00BE2A86"/>
    <w:rsid w:val="00BE741C"/>
    <w:rsid w:val="00BF0249"/>
    <w:rsid w:val="00BF4AB9"/>
    <w:rsid w:val="00C028BD"/>
    <w:rsid w:val="00C0369D"/>
    <w:rsid w:val="00C06B8A"/>
    <w:rsid w:val="00C125E0"/>
    <w:rsid w:val="00C13391"/>
    <w:rsid w:val="00C16A3B"/>
    <w:rsid w:val="00C178E4"/>
    <w:rsid w:val="00C220FA"/>
    <w:rsid w:val="00C231B3"/>
    <w:rsid w:val="00C24EA4"/>
    <w:rsid w:val="00C25CA5"/>
    <w:rsid w:val="00C263D0"/>
    <w:rsid w:val="00C26644"/>
    <w:rsid w:val="00C314C9"/>
    <w:rsid w:val="00C322FE"/>
    <w:rsid w:val="00C334C4"/>
    <w:rsid w:val="00C33A0B"/>
    <w:rsid w:val="00C34C18"/>
    <w:rsid w:val="00C40FB3"/>
    <w:rsid w:val="00C42EF8"/>
    <w:rsid w:val="00C43D1A"/>
    <w:rsid w:val="00C46FA3"/>
    <w:rsid w:val="00C500A6"/>
    <w:rsid w:val="00C5011F"/>
    <w:rsid w:val="00C53715"/>
    <w:rsid w:val="00C546DB"/>
    <w:rsid w:val="00C56F81"/>
    <w:rsid w:val="00C603D0"/>
    <w:rsid w:val="00C61CFE"/>
    <w:rsid w:val="00C62BCE"/>
    <w:rsid w:val="00C642EA"/>
    <w:rsid w:val="00C6494D"/>
    <w:rsid w:val="00C64D4C"/>
    <w:rsid w:val="00C74B44"/>
    <w:rsid w:val="00C76EF7"/>
    <w:rsid w:val="00C77BE1"/>
    <w:rsid w:val="00C800A1"/>
    <w:rsid w:val="00C87FC6"/>
    <w:rsid w:val="00C90493"/>
    <w:rsid w:val="00C92D26"/>
    <w:rsid w:val="00C93A9F"/>
    <w:rsid w:val="00C9547B"/>
    <w:rsid w:val="00C963D1"/>
    <w:rsid w:val="00CA436D"/>
    <w:rsid w:val="00CA493D"/>
    <w:rsid w:val="00CA65A2"/>
    <w:rsid w:val="00CA7C4C"/>
    <w:rsid w:val="00CB2193"/>
    <w:rsid w:val="00CB59C2"/>
    <w:rsid w:val="00CB5B81"/>
    <w:rsid w:val="00CB6D1A"/>
    <w:rsid w:val="00CB6D6F"/>
    <w:rsid w:val="00CC06B5"/>
    <w:rsid w:val="00CC4111"/>
    <w:rsid w:val="00CC4619"/>
    <w:rsid w:val="00CC4B31"/>
    <w:rsid w:val="00CC5699"/>
    <w:rsid w:val="00CC7841"/>
    <w:rsid w:val="00CD0D85"/>
    <w:rsid w:val="00CD1E15"/>
    <w:rsid w:val="00CD234B"/>
    <w:rsid w:val="00CD5813"/>
    <w:rsid w:val="00CD5932"/>
    <w:rsid w:val="00CE14C8"/>
    <w:rsid w:val="00CE37D5"/>
    <w:rsid w:val="00CE4715"/>
    <w:rsid w:val="00CE7824"/>
    <w:rsid w:val="00CF1D54"/>
    <w:rsid w:val="00CF25B5"/>
    <w:rsid w:val="00CF26F2"/>
    <w:rsid w:val="00CF3559"/>
    <w:rsid w:val="00CF4780"/>
    <w:rsid w:val="00CF7049"/>
    <w:rsid w:val="00D02418"/>
    <w:rsid w:val="00D02C8E"/>
    <w:rsid w:val="00D04008"/>
    <w:rsid w:val="00D062E0"/>
    <w:rsid w:val="00D10721"/>
    <w:rsid w:val="00D10D00"/>
    <w:rsid w:val="00D10EAD"/>
    <w:rsid w:val="00D11570"/>
    <w:rsid w:val="00D140D6"/>
    <w:rsid w:val="00D16624"/>
    <w:rsid w:val="00D175BE"/>
    <w:rsid w:val="00D219D6"/>
    <w:rsid w:val="00D21A1B"/>
    <w:rsid w:val="00D22B70"/>
    <w:rsid w:val="00D2317C"/>
    <w:rsid w:val="00D2362F"/>
    <w:rsid w:val="00D24F84"/>
    <w:rsid w:val="00D27BB4"/>
    <w:rsid w:val="00D27EE7"/>
    <w:rsid w:val="00D354EE"/>
    <w:rsid w:val="00D40D2E"/>
    <w:rsid w:val="00D42F8E"/>
    <w:rsid w:val="00D43E28"/>
    <w:rsid w:val="00D44633"/>
    <w:rsid w:val="00D460FE"/>
    <w:rsid w:val="00D46A15"/>
    <w:rsid w:val="00D46DC4"/>
    <w:rsid w:val="00D47481"/>
    <w:rsid w:val="00D507DA"/>
    <w:rsid w:val="00D52603"/>
    <w:rsid w:val="00D536AC"/>
    <w:rsid w:val="00D5393B"/>
    <w:rsid w:val="00D55717"/>
    <w:rsid w:val="00D557E4"/>
    <w:rsid w:val="00D559CC"/>
    <w:rsid w:val="00D56267"/>
    <w:rsid w:val="00D60E9E"/>
    <w:rsid w:val="00D61768"/>
    <w:rsid w:val="00D66416"/>
    <w:rsid w:val="00D71793"/>
    <w:rsid w:val="00D7216B"/>
    <w:rsid w:val="00D72825"/>
    <w:rsid w:val="00D73A2F"/>
    <w:rsid w:val="00D74B10"/>
    <w:rsid w:val="00D77CCA"/>
    <w:rsid w:val="00D80C43"/>
    <w:rsid w:val="00D81E86"/>
    <w:rsid w:val="00D82A71"/>
    <w:rsid w:val="00D842B6"/>
    <w:rsid w:val="00D847E6"/>
    <w:rsid w:val="00D84F86"/>
    <w:rsid w:val="00D97355"/>
    <w:rsid w:val="00DA2325"/>
    <w:rsid w:val="00DA27B1"/>
    <w:rsid w:val="00DA3774"/>
    <w:rsid w:val="00DA570F"/>
    <w:rsid w:val="00DA5E9C"/>
    <w:rsid w:val="00DA727F"/>
    <w:rsid w:val="00DB0D85"/>
    <w:rsid w:val="00DB1F35"/>
    <w:rsid w:val="00DB62CB"/>
    <w:rsid w:val="00DC3D52"/>
    <w:rsid w:val="00DC65D8"/>
    <w:rsid w:val="00DC6865"/>
    <w:rsid w:val="00DC76B6"/>
    <w:rsid w:val="00DD0006"/>
    <w:rsid w:val="00DD253F"/>
    <w:rsid w:val="00DD3CF5"/>
    <w:rsid w:val="00DD576B"/>
    <w:rsid w:val="00DD5F76"/>
    <w:rsid w:val="00DE74AA"/>
    <w:rsid w:val="00DF242F"/>
    <w:rsid w:val="00DF3144"/>
    <w:rsid w:val="00DF31F1"/>
    <w:rsid w:val="00DF57BE"/>
    <w:rsid w:val="00E024E5"/>
    <w:rsid w:val="00E02BD5"/>
    <w:rsid w:val="00E0324E"/>
    <w:rsid w:val="00E04322"/>
    <w:rsid w:val="00E04A75"/>
    <w:rsid w:val="00E04B2E"/>
    <w:rsid w:val="00E1048B"/>
    <w:rsid w:val="00E11B07"/>
    <w:rsid w:val="00E12651"/>
    <w:rsid w:val="00E1266F"/>
    <w:rsid w:val="00E12FE6"/>
    <w:rsid w:val="00E2559D"/>
    <w:rsid w:val="00E2679B"/>
    <w:rsid w:val="00E27BC4"/>
    <w:rsid w:val="00E308E5"/>
    <w:rsid w:val="00E31183"/>
    <w:rsid w:val="00E31FFD"/>
    <w:rsid w:val="00E32235"/>
    <w:rsid w:val="00E41E47"/>
    <w:rsid w:val="00E427F3"/>
    <w:rsid w:val="00E43012"/>
    <w:rsid w:val="00E43064"/>
    <w:rsid w:val="00E43DCE"/>
    <w:rsid w:val="00E43EC1"/>
    <w:rsid w:val="00E44154"/>
    <w:rsid w:val="00E45938"/>
    <w:rsid w:val="00E45C53"/>
    <w:rsid w:val="00E46340"/>
    <w:rsid w:val="00E46A47"/>
    <w:rsid w:val="00E53446"/>
    <w:rsid w:val="00E56F88"/>
    <w:rsid w:val="00E578BF"/>
    <w:rsid w:val="00E607DF"/>
    <w:rsid w:val="00E626C8"/>
    <w:rsid w:val="00E62DB1"/>
    <w:rsid w:val="00E6492E"/>
    <w:rsid w:val="00E64A99"/>
    <w:rsid w:val="00E72D1B"/>
    <w:rsid w:val="00E72F4A"/>
    <w:rsid w:val="00E72FDF"/>
    <w:rsid w:val="00E730A7"/>
    <w:rsid w:val="00E73390"/>
    <w:rsid w:val="00E73437"/>
    <w:rsid w:val="00E73503"/>
    <w:rsid w:val="00E73EF0"/>
    <w:rsid w:val="00E7473E"/>
    <w:rsid w:val="00E77276"/>
    <w:rsid w:val="00E81554"/>
    <w:rsid w:val="00E8162D"/>
    <w:rsid w:val="00E823EA"/>
    <w:rsid w:val="00E83937"/>
    <w:rsid w:val="00E84103"/>
    <w:rsid w:val="00E85DD8"/>
    <w:rsid w:val="00E8766D"/>
    <w:rsid w:val="00E92BFD"/>
    <w:rsid w:val="00E97799"/>
    <w:rsid w:val="00EA0448"/>
    <w:rsid w:val="00EA12E3"/>
    <w:rsid w:val="00EA3D4A"/>
    <w:rsid w:val="00EA64B7"/>
    <w:rsid w:val="00EB4A6E"/>
    <w:rsid w:val="00EB56A9"/>
    <w:rsid w:val="00EC40C1"/>
    <w:rsid w:val="00EC52CE"/>
    <w:rsid w:val="00EC6DC7"/>
    <w:rsid w:val="00EC7B32"/>
    <w:rsid w:val="00EC7F35"/>
    <w:rsid w:val="00EC7FD7"/>
    <w:rsid w:val="00ED5E05"/>
    <w:rsid w:val="00ED5E6C"/>
    <w:rsid w:val="00EE0EBC"/>
    <w:rsid w:val="00EE1666"/>
    <w:rsid w:val="00EE4E64"/>
    <w:rsid w:val="00EE4F42"/>
    <w:rsid w:val="00EE5082"/>
    <w:rsid w:val="00EE52F1"/>
    <w:rsid w:val="00EF1821"/>
    <w:rsid w:val="00EF6820"/>
    <w:rsid w:val="00F00A7B"/>
    <w:rsid w:val="00F02ECC"/>
    <w:rsid w:val="00F05E9F"/>
    <w:rsid w:val="00F11DE7"/>
    <w:rsid w:val="00F121CC"/>
    <w:rsid w:val="00F1313D"/>
    <w:rsid w:val="00F13762"/>
    <w:rsid w:val="00F13779"/>
    <w:rsid w:val="00F13CDB"/>
    <w:rsid w:val="00F13E54"/>
    <w:rsid w:val="00F1409F"/>
    <w:rsid w:val="00F14E17"/>
    <w:rsid w:val="00F170B3"/>
    <w:rsid w:val="00F21AC9"/>
    <w:rsid w:val="00F24BD4"/>
    <w:rsid w:val="00F254CA"/>
    <w:rsid w:val="00F25E28"/>
    <w:rsid w:val="00F3055E"/>
    <w:rsid w:val="00F32177"/>
    <w:rsid w:val="00F32B20"/>
    <w:rsid w:val="00F351EB"/>
    <w:rsid w:val="00F359B4"/>
    <w:rsid w:val="00F40AD9"/>
    <w:rsid w:val="00F41D68"/>
    <w:rsid w:val="00F4273B"/>
    <w:rsid w:val="00F42B3F"/>
    <w:rsid w:val="00F45058"/>
    <w:rsid w:val="00F45987"/>
    <w:rsid w:val="00F45D64"/>
    <w:rsid w:val="00F5278E"/>
    <w:rsid w:val="00F569B4"/>
    <w:rsid w:val="00F57B8D"/>
    <w:rsid w:val="00F6002D"/>
    <w:rsid w:val="00F62F0B"/>
    <w:rsid w:val="00F635B3"/>
    <w:rsid w:val="00F63BDF"/>
    <w:rsid w:val="00F67624"/>
    <w:rsid w:val="00F67F3E"/>
    <w:rsid w:val="00F70223"/>
    <w:rsid w:val="00F705DF"/>
    <w:rsid w:val="00F72134"/>
    <w:rsid w:val="00F72BD8"/>
    <w:rsid w:val="00F737E5"/>
    <w:rsid w:val="00F74342"/>
    <w:rsid w:val="00F7441B"/>
    <w:rsid w:val="00F745BF"/>
    <w:rsid w:val="00F778B7"/>
    <w:rsid w:val="00F80C77"/>
    <w:rsid w:val="00F84BD0"/>
    <w:rsid w:val="00F86B12"/>
    <w:rsid w:val="00F87A67"/>
    <w:rsid w:val="00F87EA5"/>
    <w:rsid w:val="00F910C9"/>
    <w:rsid w:val="00F93274"/>
    <w:rsid w:val="00F951F9"/>
    <w:rsid w:val="00F957DA"/>
    <w:rsid w:val="00F958A4"/>
    <w:rsid w:val="00F96195"/>
    <w:rsid w:val="00F97310"/>
    <w:rsid w:val="00FA2F1F"/>
    <w:rsid w:val="00FA5DA9"/>
    <w:rsid w:val="00FB1860"/>
    <w:rsid w:val="00FB7C2F"/>
    <w:rsid w:val="00FC3501"/>
    <w:rsid w:val="00FD0E2A"/>
    <w:rsid w:val="00FD37EC"/>
    <w:rsid w:val="00FD642B"/>
    <w:rsid w:val="00FD752A"/>
    <w:rsid w:val="00FE04D2"/>
    <w:rsid w:val="00FE08BE"/>
    <w:rsid w:val="00FE3C8F"/>
    <w:rsid w:val="00FE60D9"/>
    <w:rsid w:val="00FE6A27"/>
    <w:rsid w:val="00FE79E6"/>
    <w:rsid w:val="00FE7CE8"/>
    <w:rsid w:val="00FF1901"/>
    <w:rsid w:val="00FF2409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944A276"/>
  <w15:chartTrackingRefBased/>
  <w15:docId w15:val="{1ECE7312-5FA9-4859-B323-44925782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7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1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character" w:customStyle="1" w:styleId="17">
    <w:name w:val="Неразрешенное упоминание1"/>
    <w:uiPriority w:val="99"/>
    <w:semiHidden/>
    <w:unhideWhenUsed/>
    <w:rsid w:val="00F57B8D"/>
    <w:rPr>
      <w:color w:val="605E5C"/>
      <w:shd w:val="clear" w:color="auto" w:fill="E1DFDD"/>
    </w:rPr>
  </w:style>
  <w:style w:type="character" w:styleId="afd">
    <w:name w:val="annotation reference"/>
    <w:uiPriority w:val="99"/>
    <w:semiHidden/>
    <w:unhideWhenUsed/>
    <w:rsid w:val="006B35ED"/>
    <w:rPr>
      <w:sz w:val="16"/>
      <w:szCs w:val="16"/>
    </w:rPr>
  </w:style>
  <w:style w:type="paragraph" w:styleId="afe">
    <w:name w:val="annotation text"/>
    <w:basedOn w:val="a"/>
    <w:link w:val="18"/>
    <w:uiPriority w:val="99"/>
    <w:semiHidden/>
    <w:unhideWhenUsed/>
    <w:rsid w:val="006B35ED"/>
    <w:rPr>
      <w:sz w:val="20"/>
      <w:szCs w:val="20"/>
    </w:rPr>
  </w:style>
  <w:style w:type="character" w:customStyle="1" w:styleId="18">
    <w:name w:val="Текст примечания Знак1"/>
    <w:link w:val="afe"/>
    <w:uiPriority w:val="99"/>
    <w:semiHidden/>
    <w:rsid w:val="006B35ED"/>
    <w:rPr>
      <w:lang w:eastAsia="zh-CN"/>
    </w:rPr>
  </w:style>
  <w:style w:type="paragraph" w:styleId="aff">
    <w:name w:val="footnote text"/>
    <w:basedOn w:val="a"/>
    <w:link w:val="aff0"/>
    <w:uiPriority w:val="99"/>
    <w:semiHidden/>
    <w:unhideWhenUsed/>
    <w:rsid w:val="005B2536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rsid w:val="005B2536"/>
    <w:rPr>
      <w:lang w:eastAsia="zh-CN"/>
    </w:rPr>
  </w:style>
  <w:style w:type="character" w:styleId="aff1">
    <w:name w:val="footnote reference"/>
    <w:uiPriority w:val="99"/>
    <w:semiHidden/>
    <w:unhideWhenUsed/>
    <w:rsid w:val="005B253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705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05DF"/>
    <w:pPr>
      <w:widowControl w:val="0"/>
      <w:suppressAutoHyphens w:val="0"/>
      <w:autoSpaceDE w:val="0"/>
      <w:autoSpaceDN w:val="0"/>
      <w:ind w:left="88"/>
    </w:pPr>
    <w:rPr>
      <w:sz w:val="22"/>
      <w:szCs w:val="22"/>
      <w:lang w:eastAsia="en-US"/>
    </w:rPr>
  </w:style>
  <w:style w:type="table" w:customStyle="1" w:styleId="TableGrid">
    <w:name w:val="TableGrid"/>
    <w:rsid w:val="005E326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520&#1058;&#1054;%2520&#1062;&#1048;&#1058;\&#1040;&#1057;&#1069;&#1044;%2520&#1044;&#1077;&#1083;&#1086;_&#1044;&#1061;\&#1064;&#1072;&#1073;&#1083;&#1086;&#1085;&#1099;%2520&#1073;&#1083;&#1072;&#1085;&#1082;&#1086;&#1074;\&#1055;&#1086;&#1089;&#1090;&#1072;&#1085;&#1086;&#1074;&#1083;&#1077;&#1085;&#1080;&#1077;%25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4FB6-D629-4902-82BA-38C84D8A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Постановление%20правительства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Links>
    <vt:vector size="6" baseType="variant"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bookmark=id.gjdgxs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Кирьянова Лариса Викторовна</dc:creator>
  <cp:keywords/>
  <dc:description/>
  <cp:lastModifiedBy>Эксперт</cp:lastModifiedBy>
  <cp:revision>2</cp:revision>
  <cp:lastPrinted>2022-09-19T15:37:00Z</cp:lastPrinted>
  <dcterms:created xsi:type="dcterms:W3CDTF">2022-09-19T15:46:00Z</dcterms:created>
  <dcterms:modified xsi:type="dcterms:W3CDTF">2022-09-19T15:46:00Z</dcterms:modified>
</cp:coreProperties>
</file>