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1F3DA6D" w14:textId="678549A9" w:rsidR="004059C5" w:rsidRDefault="00CA436D" w:rsidP="004059C5">
      <w:pPr>
        <w:widowControl w:val="0"/>
        <w:suppressAutoHyphens w:val="0"/>
        <w:spacing w:before="240" w:after="240"/>
        <w:ind w:left="5040"/>
        <w:jc w:val="right"/>
        <w:rPr>
          <w:color w:val="000000"/>
          <w:lang w:eastAsia="ru-RU"/>
        </w:rPr>
      </w:pPr>
      <w:r w:rsidRPr="0092293C" w:rsidDel="00CA436D">
        <w:rPr>
          <w:b/>
          <w:bCs/>
          <w:color w:val="000000"/>
          <w:lang w:eastAsia="ru-RU"/>
        </w:rPr>
        <w:t xml:space="preserve"> </w:t>
      </w:r>
      <w:bookmarkStart w:id="0" w:name="_Hlk102035495"/>
      <w:r w:rsidR="0092293C" w:rsidRPr="0092293C">
        <w:rPr>
          <w:b/>
          <w:bCs/>
          <w:color w:val="000000"/>
          <w:lang w:eastAsia="ru-RU"/>
        </w:rPr>
        <w:t xml:space="preserve">Приложение № </w:t>
      </w:r>
      <w:r w:rsidR="003C50FF">
        <w:rPr>
          <w:b/>
          <w:bCs/>
          <w:color w:val="000000"/>
          <w:lang w:eastAsia="ru-RU"/>
        </w:rPr>
        <w:t>1</w:t>
      </w:r>
      <w:r w:rsidR="0092293C" w:rsidRPr="0092293C">
        <w:rPr>
          <w:color w:val="000000"/>
          <w:lang w:eastAsia="ru-RU"/>
        </w:rPr>
        <w:t xml:space="preserve"> к Стандарту Фонда развития промышленности Тульской </w:t>
      </w:r>
      <w:r w:rsidR="004059C5" w:rsidRPr="004059C5">
        <w:rPr>
          <w:color w:val="000000"/>
          <w:lang w:eastAsia="ru-RU"/>
        </w:rPr>
        <w:t>области «Условия и порядок отбора заявок для предоставления финансовой поддержки субъектам деятельности в сфере промышленности в форме грантов на компенсацию (возмещение) части затрат на уплату процентов по кредитным договорам в целях пополнения оборотных средств».</w:t>
      </w:r>
    </w:p>
    <w:p w14:paraId="33C89F60" w14:textId="2842B3AE" w:rsidR="00FA2F1F" w:rsidRPr="00FA2F1F" w:rsidRDefault="00FA2F1F" w:rsidP="004059C5">
      <w:pPr>
        <w:widowControl w:val="0"/>
        <w:suppressAutoHyphens w:val="0"/>
        <w:ind w:left="5040"/>
        <w:jc w:val="right"/>
        <w:rPr>
          <w:bCs/>
          <w:color w:val="000000"/>
          <w:sz w:val="26"/>
          <w:szCs w:val="26"/>
          <w:lang w:eastAsia="ru-RU"/>
        </w:rPr>
      </w:pPr>
      <w:r w:rsidRPr="00FA2F1F">
        <w:rPr>
          <w:bCs/>
          <w:color w:val="000000"/>
          <w:sz w:val="26"/>
          <w:szCs w:val="26"/>
          <w:lang w:eastAsia="ru-RU"/>
        </w:rPr>
        <w:t>Куда:</w:t>
      </w:r>
    </w:p>
    <w:p w14:paraId="3296EE68" w14:textId="77777777" w:rsidR="00FA2F1F" w:rsidRPr="00FA2F1F" w:rsidRDefault="00FA2F1F" w:rsidP="004059C5">
      <w:pPr>
        <w:widowControl w:val="0"/>
        <w:suppressAutoHyphens w:val="0"/>
        <w:ind w:left="5387"/>
        <w:jc w:val="right"/>
        <w:rPr>
          <w:color w:val="000000"/>
          <w:sz w:val="26"/>
          <w:szCs w:val="26"/>
          <w:lang w:eastAsia="ru-RU"/>
        </w:rPr>
      </w:pPr>
      <w:r w:rsidRPr="00FA2F1F">
        <w:rPr>
          <w:color w:val="000000"/>
          <w:sz w:val="26"/>
          <w:szCs w:val="26"/>
          <w:lang w:eastAsia="ru-RU"/>
        </w:rPr>
        <w:t xml:space="preserve">Фонд развития промышленности </w:t>
      </w:r>
    </w:p>
    <w:p w14:paraId="6344DF06" w14:textId="77777777" w:rsidR="00FA2F1F" w:rsidRPr="00FA2F1F" w:rsidRDefault="00BE1E58" w:rsidP="004059C5">
      <w:pPr>
        <w:widowControl w:val="0"/>
        <w:suppressAutoHyphens w:val="0"/>
        <w:jc w:val="righ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Тульской</w:t>
      </w:r>
      <w:r w:rsidR="00FA2F1F" w:rsidRPr="00FA2F1F">
        <w:rPr>
          <w:color w:val="000000"/>
          <w:sz w:val="26"/>
          <w:szCs w:val="26"/>
          <w:lang w:eastAsia="ru-RU"/>
        </w:rPr>
        <w:t xml:space="preserve"> области</w:t>
      </w:r>
    </w:p>
    <w:bookmarkEnd w:id="0"/>
    <w:p w14:paraId="642CE1D0" w14:textId="466723D0" w:rsidR="00FA2F1F" w:rsidRDefault="00FA2F1F" w:rsidP="00506A95">
      <w:pPr>
        <w:widowControl w:val="0"/>
        <w:suppressAutoHyphens w:val="0"/>
        <w:rPr>
          <w:b/>
          <w:color w:val="000000"/>
          <w:sz w:val="26"/>
          <w:szCs w:val="26"/>
          <w:lang w:eastAsia="ru-RU"/>
        </w:rPr>
      </w:pPr>
    </w:p>
    <w:p w14:paraId="7DD5CDC8" w14:textId="77777777" w:rsidR="004059C5" w:rsidRPr="00FA2F1F" w:rsidRDefault="004059C5" w:rsidP="00506A95">
      <w:pPr>
        <w:widowControl w:val="0"/>
        <w:suppressAutoHyphens w:val="0"/>
        <w:rPr>
          <w:b/>
          <w:color w:val="000000"/>
          <w:sz w:val="26"/>
          <w:szCs w:val="26"/>
          <w:lang w:eastAsia="ru-RU"/>
        </w:rPr>
      </w:pPr>
    </w:p>
    <w:p w14:paraId="28DFD356" w14:textId="58CD6460" w:rsidR="00FA2F1F" w:rsidRPr="00FA2F1F" w:rsidRDefault="00FA2F1F" w:rsidP="00FA2F1F">
      <w:pPr>
        <w:widowControl w:val="0"/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  <w:r w:rsidRPr="00FA2F1F">
        <w:rPr>
          <w:b/>
          <w:color w:val="000000"/>
          <w:sz w:val="26"/>
          <w:szCs w:val="26"/>
          <w:lang w:eastAsia="ru-RU"/>
        </w:rPr>
        <w:t>ЗАЯВЛЕНИЕ</w:t>
      </w:r>
      <w:r w:rsidR="00137EB9">
        <w:rPr>
          <w:b/>
          <w:color w:val="000000"/>
          <w:sz w:val="26"/>
          <w:szCs w:val="26"/>
          <w:lang w:eastAsia="ru-RU"/>
        </w:rPr>
        <w:t xml:space="preserve"> НА ЗАКЛЮЧЕНИЕ СОГЛАШЕНИЯ</w:t>
      </w:r>
    </w:p>
    <w:p w14:paraId="2DBB5DDD" w14:textId="3AC0A6A6" w:rsidR="00FA2F1F" w:rsidRPr="00FA2F1F" w:rsidRDefault="00137EB9" w:rsidP="00FA2F1F">
      <w:pPr>
        <w:widowControl w:val="0"/>
        <w:suppressAutoHyphens w:val="0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О</w:t>
      </w:r>
      <w:r w:rsidRPr="00FA2F1F">
        <w:rPr>
          <w:color w:val="000000"/>
          <w:lang w:eastAsia="ru-RU"/>
        </w:rPr>
        <w:t xml:space="preserve"> ПРЕДОСТАВЛЕНИ</w:t>
      </w:r>
      <w:r>
        <w:rPr>
          <w:color w:val="000000"/>
          <w:lang w:eastAsia="ru-RU"/>
        </w:rPr>
        <w:t>И</w:t>
      </w:r>
      <w:r w:rsidRPr="00FA2F1F">
        <w:rPr>
          <w:color w:val="000000"/>
          <w:lang w:eastAsia="ru-RU"/>
        </w:rPr>
        <w:t xml:space="preserve"> </w:t>
      </w:r>
      <w:r w:rsidR="00450435" w:rsidRPr="00450435">
        <w:rPr>
          <w:color w:val="000000"/>
          <w:lang w:eastAsia="ru-RU"/>
        </w:rPr>
        <w:t>ФИНАНСОВОЙ ПОДДЕРЖК</w:t>
      </w:r>
      <w:r w:rsidR="001276C2">
        <w:rPr>
          <w:color w:val="000000"/>
          <w:lang w:eastAsia="ru-RU"/>
        </w:rPr>
        <w:t>И</w:t>
      </w:r>
      <w:r w:rsidR="00450435" w:rsidRPr="00450435">
        <w:rPr>
          <w:color w:val="000000"/>
          <w:lang w:eastAsia="ru-RU"/>
        </w:rPr>
        <w:t xml:space="preserve"> В </w:t>
      </w:r>
      <w:r w:rsidR="00A5318E">
        <w:rPr>
          <w:color w:val="000000"/>
          <w:lang w:eastAsia="ru-RU"/>
        </w:rPr>
        <w:t>ФОРМЕ</w:t>
      </w:r>
      <w:r w:rsidR="00A5318E" w:rsidRPr="00450435">
        <w:rPr>
          <w:color w:val="000000"/>
          <w:lang w:eastAsia="ru-RU"/>
        </w:rPr>
        <w:t xml:space="preserve"> </w:t>
      </w:r>
      <w:r w:rsidR="00450435" w:rsidRPr="00450435">
        <w:rPr>
          <w:color w:val="000000"/>
          <w:lang w:eastAsia="ru-RU"/>
        </w:rPr>
        <w:t xml:space="preserve">ГРАНТА ДЛЯ </w:t>
      </w:r>
      <w:r w:rsidR="001276C2">
        <w:rPr>
          <w:color w:val="000000"/>
          <w:lang w:eastAsia="ru-RU"/>
        </w:rPr>
        <w:t>КОМПЕНСАЦИИ</w:t>
      </w:r>
      <w:r w:rsidR="00FA2F1F" w:rsidRPr="00FA2F1F">
        <w:rPr>
          <w:color w:val="000000"/>
          <w:lang w:eastAsia="ru-RU"/>
        </w:rPr>
        <w:t xml:space="preserve"> ЧАСТИ ЗАТРАТ </w:t>
      </w:r>
      <w:r w:rsidR="001276C2">
        <w:rPr>
          <w:color w:val="000000"/>
          <w:lang w:eastAsia="ru-RU"/>
        </w:rPr>
        <w:t>НА</w:t>
      </w:r>
      <w:r w:rsidR="00450435" w:rsidRPr="00450435">
        <w:rPr>
          <w:color w:val="000000"/>
          <w:lang w:eastAsia="ru-RU"/>
        </w:rPr>
        <w:t xml:space="preserve"> УПЛАТ</w:t>
      </w:r>
      <w:r w:rsidR="001276C2">
        <w:rPr>
          <w:color w:val="000000"/>
          <w:lang w:eastAsia="ru-RU"/>
        </w:rPr>
        <w:t>У</w:t>
      </w:r>
      <w:r w:rsidR="00450435" w:rsidRPr="00450435">
        <w:rPr>
          <w:color w:val="000000"/>
          <w:lang w:eastAsia="ru-RU"/>
        </w:rPr>
        <w:t xml:space="preserve"> ПРОЦЕНТОВ ПО КРЕДИТАМ, ПОЛУЧЕННЫМ В РОССИЙСКИХ КРЕДИТНЫХ ОРГАНИЗАЦИЯХ </w:t>
      </w:r>
      <w:r w:rsidR="0092293C">
        <w:rPr>
          <w:color w:val="000000"/>
          <w:lang w:eastAsia="ru-RU"/>
        </w:rPr>
        <w:t>В ЦЕЛЯХ</w:t>
      </w:r>
      <w:r w:rsidR="00450435" w:rsidRPr="00450435">
        <w:rPr>
          <w:color w:val="000000"/>
          <w:lang w:eastAsia="ru-RU"/>
        </w:rPr>
        <w:t xml:space="preserve"> </w:t>
      </w:r>
      <w:r w:rsidR="0001393C">
        <w:rPr>
          <w:color w:val="000000"/>
          <w:lang w:eastAsia="ru-RU"/>
        </w:rPr>
        <w:t xml:space="preserve">ПОПОЛНЕНИЯ </w:t>
      </w:r>
      <w:r w:rsidR="00450435" w:rsidRPr="00450435">
        <w:rPr>
          <w:color w:val="000000"/>
          <w:lang w:eastAsia="ru-RU"/>
        </w:rPr>
        <w:t>ОБОРОТНЫ</w:t>
      </w:r>
      <w:r w:rsidR="0001393C">
        <w:rPr>
          <w:color w:val="000000"/>
          <w:lang w:eastAsia="ru-RU"/>
        </w:rPr>
        <w:t>Х</w:t>
      </w:r>
      <w:r w:rsidR="00450435" w:rsidRPr="00450435">
        <w:rPr>
          <w:color w:val="000000"/>
          <w:lang w:eastAsia="ru-RU"/>
        </w:rPr>
        <w:t xml:space="preserve"> СРЕДСТВ</w:t>
      </w:r>
    </w:p>
    <w:p w14:paraId="080CB60A" w14:textId="77777777" w:rsidR="00FA2F1F" w:rsidRPr="00FA2F1F" w:rsidRDefault="00FA2F1F" w:rsidP="00FA2F1F">
      <w:pPr>
        <w:widowControl w:val="0"/>
        <w:suppressAutoHyphens w:val="0"/>
        <w:jc w:val="center"/>
        <w:rPr>
          <w:color w:val="000000"/>
          <w:sz w:val="26"/>
          <w:szCs w:val="26"/>
          <w:lang w:eastAsia="ru-RU"/>
        </w:rPr>
      </w:pPr>
    </w:p>
    <w:p w14:paraId="6AB04D6F" w14:textId="13626C24" w:rsidR="00FA2F1F" w:rsidRPr="00FA2F1F" w:rsidRDefault="00FA2F1F" w:rsidP="00FA2F1F">
      <w:pPr>
        <w:widowControl w:val="0"/>
        <w:tabs>
          <w:tab w:val="left" w:pos="567"/>
        </w:tabs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FA2F1F">
        <w:rPr>
          <w:color w:val="000000"/>
          <w:sz w:val="26"/>
          <w:szCs w:val="26"/>
          <w:lang w:eastAsia="ru-RU"/>
        </w:rPr>
        <w:t xml:space="preserve">           Прошу </w:t>
      </w:r>
      <w:r w:rsidR="00DB62CB">
        <w:rPr>
          <w:color w:val="000000"/>
          <w:sz w:val="26"/>
          <w:szCs w:val="26"/>
          <w:lang w:eastAsia="ru-RU"/>
        </w:rPr>
        <w:t xml:space="preserve">заключить Соглашение о предоставлении финансовой поддержки в форме </w:t>
      </w:r>
      <w:r w:rsidR="00192E05">
        <w:rPr>
          <w:color w:val="000000"/>
          <w:sz w:val="26"/>
          <w:szCs w:val="26"/>
          <w:lang w:eastAsia="ru-RU"/>
        </w:rPr>
        <w:t>грант</w:t>
      </w:r>
      <w:r w:rsidR="00DB62CB">
        <w:rPr>
          <w:color w:val="000000"/>
          <w:sz w:val="26"/>
          <w:szCs w:val="26"/>
          <w:lang w:eastAsia="ru-RU"/>
        </w:rPr>
        <w:t>а</w:t>
      </w:r>
      <w:r w:rsidR="00192E05">
        <w:rPr>
          <w:color w:val="000000"/>
          <w:sz w:val="26"/>
          <w:szCs w:val="26"/>
          <w:lang w:eastAsia="ru-RU"/>
        </w:rPr>
        <w:t xml:space="preserve"> для </w:t>
      </w:r>
      <w:r w:rsidR="001276C2">
        <w:rPr>
          <w:color w:val="000000"/>
          <w:sz w:val="26"/>
          <w:szCs w:val="26"/>
          <w:lang w:eastAsia="ru-RU"/>
        </w:rPr>
        <w:t>компенсации</w:t>
      </w:r>
      <w:r w:rsidR="00192E05">
        <w:rPr>
          <w:color w:val="000000"/>
          <w:sz w:val="26"/>
          <w:szCs w:val="26"/>
          <w:lang w:eastAsia="ru-RU"/>
        </w:rPr>
        <w:t xml:space="preserve"> </w:t>
      </w:r>
      <w:r w:rsidR="001276C2" w:rsidRPr="001276C2">
        <w:rPr>
          <w:color w:val="000000"/>
          <w:sz w:val="26"/>
          <w:szCs w:val="26"/>
          <w:lang w:eastAsia="ru-RU"/>
        </w:rPr>
        <w:t xml:space="preserve">части затрат на уплату процентов по кредитам, полученным в российских кредитных организациях в целях пополнения оборотных средств </w:t>
      </w:r>
      <w:r w:rsidRPr="00FA2F1F">
        <w:rPr>
          <w:color w:val="000000"/>
          <w:sz w:val="26"/>
          <w:szCs w:val="26"/>
          <w:lang w:eastAsia="ru-RU"/>
        </w:rPr>
        <w:t xml:space="preserve">(далее - </w:t>
      </w:r>
      <w:r w:rsidR="00192E05">
        <w:rPr>
          <w:color w:val="000000"/>
          <w:sz w:val="26"/>
          <w:szCs w:val="26"/>
          <w:lang w:eastAsia="ru-RU"/>
        </w:rPr>
        <w:t>грант</w:t>
      </w:r>
      <w:r w:rsidRPr="00FA2F1F">
        <w:rPr>
          <w:color w:val="000000"/>
          <w:sz w:val="26"/>
          <w:szCs w:val="26"/>
          <w:lang w:eastAsia="ru-RU"/>
        </w:rPr>
        <w:t>)</w:t>
      </w:r>
      <w:r w:rsidR="001276C2">
        <w:rPr>
          <w:color w:val="000000"/>
          <w:sz w:val="26"/>
          <w:szCs w:val="26"/>
          <w:lang w:eastAsia="ru-RU"/>
        </w:rPr>
        <w:t>.</w:t>
      </w:r>
    </w:p>
    <w:p w14:paraId="0897972F" w14:textId="77777777" w:rsidR="001276C2" w:rsidRDefault="001276C2" w:rsidP="00FA2F1F">
      <w:pPr>
        <w:widowControl w:val="0"/>
        <w:suppressAutoHyphens w:val="0"/>
        <w:jc w:val="both"/>
        <w:rPr>
          <w:color w:val="000000"/>
          <w:sz w:val="26"/>
          <w:szCs w:val="26"/>
          <w:lang w:eastAsia="ru-RU"/>
        </w:rPr>
      </w:pPr>
    </w:p>
    <w:p w14:paraId="3A8FA337" w14:textId="77777777" w:rsidR="00FA2F1F" w:rsidRPr="00FA2F1F" w:rsidRDefault="00FA2F1F" w:rsidP="00FA2F1F">
      <w:pPr>
        <w:widowControl w:val="0"/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FA2F1F">
        <w:rPr>
          <w:color w:val="000000"/>
          <w:sz w:val="26"/>
          <w:szCs w:val="26"/>
          <w:lang w:eastAsia="ru-RU"/>
        </w:rPr>
        <w:t xml:space="preserve">1.Наименование </w:t>
      </w:r>
      <w:r w:rsidR="001276C2">
        <w:rPr>
          <w:color w:val="000000"/>
          <w:sz w:val="26"/>
          <w:szCs w:val="26"/>
          <w:lang w:eastAsia="ru-RU"/>
        </w:rPr>
        <w:t>заявителя</w:t>
      </w:r>
      <w:r w:rsidRPr="00FA2F1F">
        <w:rPr>
          <w:color w:val="000000"/>
          <w:sz w:val="26"/>
          <w:szCs w:val="26"/>
          <w:lang w:eastAsia="ru-RU"/>
        </w:rPr>
        <w:t xml:space="preserve"> ____________________________________________.</w:t>
      </w:r>
    </w:p>
    <w:p w14:paraId="33755736" w14:textId="77777777" w:rsidR="00FA2F1F" w:rsidRPr="00FA2F1F" w:rsidRDefault="00FA2F1F" w:rsidP="00FA2F1F">
      <w:pPr>
        <w:widowControl w:val="0"/>
        <w:suppressAutoHyphens w:val="0"/>
        <w:jc w:val="both"/>
        <w:rPr>
          <w:color w:val="000000"/>
          <w:lang w:eastAsia="ru-RU"/>
        </w:rPr>
      </w:pPr>
      <w:r w:rsidRPr="00FA2F1F">
        <w:rPr>
          <w:color w:val="000000"/>
          <w:lang w:eastAsia="ru-RU"/>
        </w:rPr>
        <w:t xml:space="preserve">                                                                   (полное наименование</w:t>
      </w:r>
      <w:r w:rsidR="00C642EA">
        <w:rPr>
          <w:color w:val="000000"/>
          <w:lang w:eastAsia="ru-RU"/>
        </w:rPr>
        <w:t>, ИНН, ОГРН</w:t>
      </w:r>
      <w:r w:rsidRPr="00FA2F1F">
        <w:rPr>
          <w:color w:val="000000"/>
          <w:lang w:eastAsia="ru-RU"/>
        </w:rPr>
        <w:t>)</w:t>
      </w:r>
    </w:p>
    <w:p w14:paraId="379F917A" w14:textId="77777777" w:rsidR="00FA2F1F" w:rsidRPr="00FA2F1F" w:rsidRDefault="00FA2F1F" w:rsidP="00FA2F1F">
      <w:pPr>
        <w:widowControl w:val="0"/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FA2F1F">
        <w:rPr>
          <w:color w:val="000000"/>
          <w:sz w:val="26"/>
          <w:szCs w:val="26"/>
          <w:lang w:eastAsia="ru-RU"/>
        </w:rPr>
        <w:t>2.Дата регистрации ____________________________________________________.</w:t>
      </w:r>
    </w:p>
    <w:p w14:paraId="7F9CCD82" w14:textId="77777777" w:rsidR="00FA2F1F" w:rsidRPr="00FA2F1F" w:rsidRDefault="00503753" w:rsidP="00FA2F1F">
      <w:pPr>
        <w:widowControl w:val="0"/>
        <w:suppressAutoHyphens w:val="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3.Банковские реквизиты </w:t>
      </w:r>
      <w:r w:rsidR="00FA2F1F" w:rsidRPr="00FA2F1F">
        <w:rPr>
          <w:color w:val="000000"/>
          <w:sz w:val="26"/>
          <w:szCs w:val="26"/>
          <w:lang w:eastAsia="ru-RU"/>
        </w:rPr>
        <w:t xml:space="preserve">для перечисления </w:t>
      </w:r>
      <w:r w:rsidR="00192E05">
        <w:rPr>
          <w:color w:val="000000"/>
          <w:sz w:val="26"/>
          <w:szCs w:val="26"/>
          <w:lang w:eastAsia="ru-RU"/>
        </w:rPr>
        <w:t>денежных средств</w:t>
      </w:r>
      <w:r w:rsidR="00FA2F1F" w:rsidRPr="00FA2F1F">
        <w:rPr>
          <w:color w:val="000000"/>
          <w:sz w:val="26"/>
          <w:szCs w:val="26"/>
          <w:lang w:eastAsia="ru-RU"/>
        </w:rPr>
        <w:t xml:space="preserve"> _____________________________________________________________________.</w:t>
      </w:r>
    </w:p>
    <w:p w14:paraId="3D84EC69" w14:textId="77777777" w:rsidR="00FA2F1F" w:rsidRPr="00FA2F1F" w:rsidRDefault="00FA2F1F" w:rsidP="00FA2F1F">
      <w:pPr>
        <w:widowControl w:val="0"/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FA2F1F">
        <w:rPr>
          <w:color w:val="000000"/>
          <w:sz w:val="26"/>
          <w:szCs w:val="26"/>
          <w:lang w:eastAsia="ru-RU"/>
        </w:rPr>
        <w:t>4.Юридический адрес: _________________________________________________.</w:t>
      </w:r>
    </w:p>
    <w:p w14:paraId="2F6E5F79" w14:textId="77777777" w:rsidR="00FA2F1F" w:rsidRPr="00FA2F1F" w:rsidRDefault="00FA2F1F" w:rsidP="00FA2F1F">
      <w:pPr>
        <w:widowControl w:val="0"/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FA2F1F">
        <w:rPr>
          <w:color w:val="000000"/>
          <w:sz w:val="26"/>
          <w:szCs w:val="26"/>
          <w:lang w:eastAsia="ru-RU"/>
        </w:rPr>
        <w:t>5.Почтовый адрес (место нахождения</w:t>
      </w:r>
      <w:proofErr w:type="gramStart"/>
      <w:r w:rsidRPr="00FA2F1F">
        <w:rPr>
          <w:color w:val="000000"/>
          <w:sz w:val="26"/>
          <w:szCs w:val="26"/>
          <w:lang w:eastAsia="ru-RU"/>
        </w:rPr>
        <w:t>):_</w:t>
      </w:r>
      <w:proofErr w:type="gramEnd"/>
      <w:r w:rsidRPr="00FA2F1F">
        <w:rPr>
          <w:color w:val="000000"/>
          <w:sz w:val="26"/>
          <w:szCs w:val="26"/>
          <w:lang w:eastAsia="ru-RU"/>
        </w:rPr>
        <w:t>__________________________________.</w:t>
      </w:r>
    </w:p>
    <w:p w14:paraId="38516AF1" w14:textId="77777777" w:rsidR="00FA2F1F" w:rsidRPr="00FA2F1F" w:rsidRDefault="00FA2F1F" w:rsidP="00FA2F1F">
      <w:pPr>
        <w:widowControl w:val="0"/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FA2F1F">
        <w:rPr>
          <w:color w:val="000000"/>
          <w:sz w:val="26"/>
          <w:szCs w:val="26"/>
          <w:lang w:eastAsia="ru-RU"/>
        </w:rPr>
        <w:t xml:space="preserve">6.Телефон: (_____) _______ Факс: _________ </w:t>
      </w:r>
      <w:proofErr w:type="gramStart"/>
      <w:r w:rsidRPr="00FA2F1F">
        <w:rPr>
          <w:color w:val="000000"/>
          <w:sz w:val="26"/>
          <w:szCs w:val="26"/>
          <w:lang w:eastAsia="ru-RU"/>
        </w:rPr>
        <w:t>E-</w:t>
      </w:r>
      <w:proofErr w:type="spellStart"/>
      <w:r w:rsidRPr="00FA2F1F">
        <w:rPr>
          <w:color w:val="000000"/>
          <w:sz w:val="26"/>
          <w:szCs w:val="26"/>
          <w:lang w:eastAsia="ru-RU"/>
        </w:rPr>
        <w:t>mail</w:t>
      </w:r>
      <w:proofErr w:type="spellEnd"/>
      <w:r w:rsidRPr="00FA2F1F">
        <w:rPr>
          <w:color w:val="000000"/>
          <w:sz w:val="26"/>
          <w:szCs w:val="26"/>
          <w:lang w:eastAsia="ru-RU"/>
        </w:rPr>
        <w:t>:_</w:t>
      </w:r>
      <w:proofErr w:type="gramEnd"/>
      <w:r w:rsidRPr="00FA2F1F">
        <w:rPr>
          <w:color w:val="000000"/>
          <w:sz w:val="26"/>
          <w:szCs w:val="26"/>
          <w:lang w:eastAsia="ru-RU"/>
        </w:rPr>
        <w:t>______________________ .</w:t>
      </w:r>
    </w:p>
    <w:p w14:paraId="26806C0E" w14:textId="77777777" w:rsidR="00FA2F1F" w:rsidRPr="00FA2F1F" w:rsidRDefault="00FA2F1F" w:rsidP="00FA2F1F">
      <w:pPr>
        <w:widowControl w:val="0"/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FA2F1F">
        <w:rPr>
          <w:color w:val="000000"/>
          <w:sz w:val="26"/>
          <w:szCs w:val="26"/>
          <w:lang w:eastAsia="ru-RU"/>
        </w:rPr>
        <w:t>7.Руководитель (Ф.И.О., телефон): _______________________________________.</w:t>
      </w:r>
    </w:p>
    <w:p w14:paraId="27BE1A06" w14:textId="77777777" w:rsidR="00503753" w:rsidRDefault="00FA2F1F" w:rsidP="00FA2F1F">
      <w:pPr>
        <w:widowControl w:val="0"/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FA2F1F">
        <w:rPr>
          <w:color w:val="000000"/>
          <w:sz w:val="26"/>
          <w:szCs w:val="26"/>
          <w:lang w:eastAsia="ru-RU"/>
        </w:rPr>
        <w:t>8.</w:t>
      </w:r>
      <w:r w:rsidR="00503753">
        <w:rPr>
          <w:color w:val="000000"/>
          <w:sz w:val="26"/>
          <w:szCs w:val="26"/>
          <w:lang w:eastAsia="ru-RU"/>
        </w:rPr>
        <w:t>Исполнитель заявления</w:t>
      </w:r>
      <w:r w:rsidRPr="00FA2F1F">
        <w:rPr>
          <w:color w:val="000000"/>
          <w:sz w:val="26"/>
          <w:szCs w:val="26"/>
          <w:lang w:eastAsia="ru-RU"/>
        </w:rPr>
        <w:t xml:space="preserve"> (</w:t>
      </w:r>
      <w:r w:rsidR="00503753">
        <w:rPr>
          <w:color w:val="000000"/>
          <w:sz w:val="26"/>
          <w:szCs w:val="26"/>
          <w:lang w:eastAsia="ru-RU"/>
        </w:rPr>
        <w:t xml:space="preserve">должность, </w:t>
      </w:r>
      <w:r w:rsidRPr="00FA2F1F">
        <w:rPr>
          <w:color w:val="000000"/>
          <w:sz w:val="26"/>
          <w:szCs w:val="26"/>
          <w:lang w:eastAsia="ru-RU"/>
        </w:rPr>
        <w:t>Ф.И.О., телефон):</w:t>
      </w:r>
    </w:p>
    <w:p w14:paraId="42F90FDA" w14:textId="77777777" w:rsidR="00FA2F1F" w:rsidRPr="00FA2F1F" w:rsidRDefault="00FA2F1F" w:rsidP="00FA2F1F">
      <w:pPr>
        <w:widowControl w:val="0"/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FA2F1F">
        <w:rPr>
          <w:color w:val="000000"/>
          <w:sz w:val="26"/>
          <w:szCs w:val="26"/>
          <w:lang w:eastAsia="ru-RU"/>
        </w:rPr>
        <w:t>____________________</w:t>
      </w:r>
      <w:r w:rsidR="00503753">
        <w:rPr>
          <w:color w:val="000000"/>
          <w:sz w:val="26"/>
          <w:szCs w:val="26"/>
          <w:lang w:eastAsia="ru-RU"/>
        </w:rPr>
        <w:t>_____________________________________</w:t>
      </w:r>
      <w:r w:rsidRPr="00FA2F1F">
        <w:rPr>
          <w:color w:val="000000"/>
          <w:sz w:val="26"/>
          <w:szCs w:val="26"/>
          <w:lang w:eastAsia="ru-RU"/>
        </w:rPr>
        <w:t xml:space="preserve">______________. </w:t>
      </w:r>
    </w:p>
    <w:p w14:paraId="67E1F675" w14:textId="4BED6F77" w:rsidR="00FA2F1F" w:rsidRDefault="00FA2F1F" w:rsidP="00E7473E">
      <w:pPr>
        <w:widowControl w:val="0"/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FA2F1F">
        <w:rPr>
          <w:color w:val="000000"/>
          <w:sz w:val="26"/>
          <w:szCs w:val="26"/>
          <w:lang w:eastAsia="ru-RU"/>
        </w:rPr>
        <w:t xml:space="preserve">9. Сведения </w:t>
      </w:r>
      <w:r w:rsidR="00E7473E">
        <w:rPr>
          <w:color w:val="000000"/>
          <w:sz w:val="26"/>
          <w:szCs w:val="26"/>
          <w:lang w:eastAsia="ru-RU"/>
        </w:rPr>
        <w:t xml:space="preserve">о </w:t>
      </w:r>
      <w:r w:rsidR="00E7473E" w:rsidRPr="00E7473E">
        <w:rPr>
          <w:color w:val="000000"/>
          <w:sz w:val="26"/>
          <w:szCs w:val="26"/>
          <w:lang w:eastAsia="ru-RU"/>
        </w:rPr>
        <w:t>получени</w:t>
      </w:r>
      <w:r w:rsidR="00E7473E">
        <w:rPr>
          <w:color w:val="000000"/>
          <w:sz w:val="26"/>
          <w:szCs w:val="26"/>
          <w:lang w:eastAsia="ru-RU"/>
        </w:rPr>
        <w:t>и (неполучении)</w:t>
      </w:r>
      <w:r w:rsidR="00E7473E" w:rsidRPr="00E7473E">
        <w:rPr>
          <w:color w:val="000000"/>
          <w:sz w:val="26"/>
          <w:szCs w:val="26"/>
          <w:lang w:eastAsia="ru-RU"/>
        </w:rPr>
        <w:t xml:space="preserve"> субъектом промышленности по кредитному договору и (или) дополнительному соглашению к</w:t>
      </w:r>
      <w:r w:rsidR="00E7473E">
        <w:rPr>
          <w:color w:val="000000"/>
          <w:sz w:val="26"/>
          <w:szCs w:val="26"/>
          <w:lang w:eastAsia="ru-RU"/>
        </w:rPr>
        <w:t xml:space="preserve"> </w:t>
      </w:r>
      <w:r w:rsidR="00E7473E" w:rsidRPr="00E7473E">
        <w:rPr>
          <w:color w:val="000000"/>
          <w:sz w:val="26"/>
          <w:szCs w:val="26"/>
          <w:lang w:eastAsia="ru-RU"/>
        </w:rPr>
        <w:t>кредитному договору</w:t>
      </w:r>
      <w:r w:rsidR="00E7473E">
        <w:rPr>
          <w:color w:val="000000"/>
          <w:sz w:val="26"/>
          <w:szCs w:val="26"/>
          <w:lang w:eastAsia="ru-RU"/>
        </w:rPr>
        <w:t>,</w:t>
      </w:r>
      <w:r w:rsidR="00E7473E" w:rsidRPr="00E7473E">
        <w:rPr>
          <w:color w:val="000000"/>
          <w:sz w:val="26"/>
          <w:szCs w:val="26"/>
          <w:lang w:eastAsia="ru-RU"/>
        </w:rPr>
        <w:t xml:space="preserve"> указанному </w:t>
      </w:r>
      <w:r w:rsidR="00E7473E">
        <w:rPr>
          <w:color w:val="000000"/>
          <w:sz w:val="26"/>
          <w:szCs w:val="26"/>
          <w:lang w:eastAsia="ru-RU"/>
        </w:rPr>
        <w:t>в настоящем заявлении</w:t>
      </w:r>
      <w:r w:rsidR="00E7473E" w:rsidRPr="00E7473E">
        <w:rPr>
          <w:color w:val="000000"/>
          <w:sz w:val="26"/>
          <w:szCs w:val="26"/>
          <w:lang w:eastAsia="ru-RU"/>
        </w:rPr>
        <w:t>,</w:t>
      </w:r>
      <w:r w:rsidR="00E7473E">
        <w:rPr>
          <w:color w:val="000000"/>
          <w:sz w:val="26"/>
          <w:szCs w:val="26"/>
          <w:lang w:eastAsia="ru-RU"/>
        </w:rPr>
        <w:t xml:space="preserve"> </w:t>
      </w:r>
      <w:r w:rsidR="00E7473E" w:rsidRPr="00E7473E">
        <w:rPr>
          <w:color w:val="000000"/>
          <w:sz w:val="26"/>
          <w:szCs w:val="26"/>
          <w:lang w:eastAsia="ru-RU"/>
        </w:rPr>
        <w:t>финансовой поддержки из бюджетов бюджетной системы Российской Федерации, предоставляемых в</w:t>
      </w:r>
      <w:r w:rsidR="00E7473E">
        <w:rPr>
          <w:color w:val="000000"/>
          <w:sz w:val="26"/>
          <w:szCs w:val="26"/>
          <w:lang w:eastAsia="ru-RU"/>
        </w:rPr>
        <w:t xml:space="preserve"> </w:t>
      </w:r>
      <w:r w:rsidR="00E7473E" w:rsidRPr="00E7473E">
        <w:rPr>
          <w:color w:val="000000"/>
          <w:sz w:val="26"/>
          <w:szCs w:val="26"/>
          <w:lang w:eastAsia="ru-RU"/>
        </w:rPr>
        <w:t>соответствии с иными нормативными правовыми актами, а также средств, предоставляемых иными</w:t>
      </w:r>
      <w:r w:rsidR="00E7473E">
        <w:rPr>
          <w:color w:val="000000"/>
          <w:sz w:val="26"/>
          <w:szCs w:val="26"/>
          <w:lang w:eastAsia="ru-RU"/>
        </w:rPr>
        <w:t xml:space="preserve"> </w:t>
      </w:r>
      <w:r w:rsidR="00E7473E" w:rsidRPr="00E7473E">
        <w:rPr>
          <w:color w:val="000000"/>
          <w:sz w:val="26"/>
          <w:szCs w:val="26"/>
          <w:lang w:eastAsia="ru-RU"/>
        </w:rPr>
        <w:t>государственными институтами развития, на цели, установленные настоящими Правилами</w:t>
      </w:r>
      <w:r w:rsidR="00E7473E">
        <w:rPr>
          <w:color w:val="000000"/>
          <w:sz w:val="26"/>
          <w:szCs w:val="26"/>
          <w:lang w:eastAsia="ru-RU"/>
        </w:rPr>
        <w:t xml:space="preserve"> </w:t>
      </w:r>
      <w:r w:rsidR="00503753" w:rsidRPr="00503753">
        <w:rPr>
          <w:color w:val="000000"/>
          <w:sz w:val="26"/>
          <w:szCs w:val="26"/>
          <w:lang w:eastAsia="ru-RU"/>
        </w:rPr>
        <w:t>поддержки</w:t>
      </w:r>
      <w:r w:rsidR="00503753">
        <w:rPr>
          <w:color w:val="000000"/>
          <w:sz w:val="26"/>
          <w:szCs w:val="26"/>
          <w:lang w:eastAsia="ru-RU"/>
        </w:rPr>
        <w:t>)</w:t>
      </w:r>
      <w:r w:rsidR="005B2536">
        <w:rPr>
          <w:rStyle w:val="aff1"/>
          <w:color w:val="000000"/>
          <w:sz w:val="26"/>
          <w:szCs w:val="26"/>
          <w:lang w:eastAsia="ru-RU"/>
        </w:rPr>
        <w:footnoteReference w:id="1"/>
      </w:r>
      <w:r w:rsidR="001276C2">
        <w:rPr>
          <w:color w:val="000000"/>
          <w:sz w:val="26"/>
          <w:szCs w:val="26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353"/>
        <w:gridCol w:w="2332"/>
        <w:gridCol w:w="2333"/>
      </w:tblGrid>
      <w:tr w:rsidR="00503753" w:rsidRPr="00900AC8" w14:paraId="6A6FB473" w14:textId="77777777" w:rsidTr="003D6330">
        <w:tc>
          <w:tcPr>
            <w:tcW w:w="2326" w:type="dxa"/>
            <w:shd w:val="clear" w:color="auto" w:fill="auto"/>
          </w:tcPr>
          <w:p w14:paraId="62B8E5A8" w14:textId="77777777" w:rsidR="00503753" w:rsidRPr="00900AC8" w:rsidRDefault="00503753" w:rsidP="00900AC8">
            <w:pPr>
              <w:widowControl w:val="0"/>
              <w:suppressAutoHyphens w:val="0"/>
              <w:jc w:val="both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900AC8">
              <w:rPr>
                <w:rFonts w:eastAsia="Calibri"/>
                <w:color w:val="000000"/>
                <w:sz w:val="26"/>
                <w:szCs w:val="26"/>
                <w:lang w:eastAsia="ru-RU"/>
              </w:rPr>
              <w:t>Вид поддержки</w:t>
            </w:r>
          </w:p>
        </w:tc>
        <w:tc>
          <w:tcPr>
            <w:tcW w:w="2353" w:type="dxa"/>
            <w:shd w:val="clear" w:color="auto" w:fill="auto"/>
          </w:tcPr>
          <w:p w14:paraId="6A4F413C" w14:textId="77777777" w:rsidR="00503753" w:rsidRPr="00900AC8" w:rsidRDefault="00503753" w:rsidP="00900AC8">
            <w:pPr>
              <w:widowControl w:val="0"/>
              <w:suppressAutoHyphens w:val="0"/>
              <w:jc w:val="both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900AC8">
              <w:rPr>
                <w:rFonts w:eastAsia="Calibri"/>
                <w:color w:val="000000"/>
                <w:sz w:val="26"/>
                <w:szCs w:val="26"/>
                <w:lang w:eastAsia="ru-RU"/>
              </w:rPr>
              <w:t xml:space="preserve">Наименование документа о </w:t>
            </w:r>
            <w:r w:rsidRPr="00900AC8">
              <w:rPr>
                <w:rFonts w:eastAsia="Calibri"/>
                <w:color w:val="000000"/>
                <w:sz w:val="26"/>
                <w:szCs w:val="26"/>
                <w:lang w:eastAsia="ru-RU"/>
              </w:rPr>
              <w:lastRenderedPageBreak/>
              <w:t xml:space="preserve">получении поддержки </w:t>
            </w:r>
          </w:p>
        </w:tc>
        <w:tc>
          <w:tcPr>
            <w:tcW w:w="2332" w:type="dxa"/>
            <w:shd w:val="clear" w:color="auto" w:fill="auto"/>
          </w:tcPr>
          <w:p w14:paraId="7D868784" w14:textId="77777777" w:rsidR="00503753" w:rsidRPr="00900AC8" w:rsidRDefault="00503753" w:rsidP="00900AC8">
            <w:pPr>
              <w:widowControl w:val="0"/>
              <w:suppressAutoHyphens w:val="0"/>
              <w:jc w:val="both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900AC8">
              <w:rPr>
                <w:rFonts w:eastAsia="Calibri"/>
                <w:color w:val="000000"/>
                <w:sz w:val="26"/>
                <w:szCs w:val="26"/>
                <w:lang w:eastAsia="ru-RU"/>
              </w:rPr>
              <w:lastRenderedPageBreak/>
              <w:t xml:space="preserve">Номер и дата подписания </w:t>
            </w:r>
            <w:r w:rsidRPr="00900AC8">
              <w:rPr>
                <w:rFonts w:eastAsia="Calibri"/>
                <w:color w:val="000000"/>
                <w:sz w:val="26"/>
                <w:szCs w:val="26"/>
                <w:lang w:eastAsia="ru-RU"/>
              </w:rPr>
              <w:lastRenderedPageBreak/>
              <w:t>документа</w:t>
            </w:r>
          </w:p>
        </w:tc>
        <w:tc>
          <w:tcPr>
            <w:tcW w:w="2333" w:type="dxa"/>
            <w:shd w:val="clear" w:color="auto" w:fill="auto"/>
          </w:tcPr>
          <w:p w14:paraId="2D09C24C" w14:textId="77777777" w:rsidR="00503753" w:rsidRPr="00900AC8" w:rsidRDefault="001276C2" w:rsidP="00900AC8">
            <w:pPr>
              <w:widowControl w:val="0"/>
              <w:suppressAutoHyphens w:val="0"/>
              <w:jc w:val="both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900AC8">
              <w:rPr>
                <w:rFonts w:eastAsia="Calibri"/>
                <w:color w:val="000000"/>
                <w:sz w:val="26"/>
                <w:szCs w:val="26"/>
                <w:lang w:eastAsia="ru-RU"/>
              </w:rPr>
              <w:lastRenderedPageBreak/>
              <w:t xml:space="preserve">Сумма (по документу о </w:t>
            </w:r>
            <w:r w:rsidRPr="00900AC8">
              <w:rPr>
                <w:rFonts w:eastAsia="Calibri"/>
                <w:color w:val="000000"/>
                <w:sz w:val="26"/>
                <w:szCs w:val="26"/>
                <w:lang w:eastAsia="ru-RU"/>
              </w:rPr>
              <w:lastRenderedPageBreak/>
              <w:t>получении поддержки)</w:t>
            </w:r>
          </w:p>
        </w:tc>
      </w:tr>
      <w:tr w:rsidR="00503753" w:rsidRPr="00900AC8" w14:paraId="04B0CA37" w14:textId="77777777" w:rsidTr="003D6330">
        <w:tc>
          <w:tcPr>
            <w:tcW w:w="2326" w:type="dxa"/>
            <w:shd w:val="clear" w:color="auto" w:fill="auto"/>
          </w:tcPr>
          <w:p w14:paraId="5A6A8D9F" w14:textId="77777777" w:rsidR="00503753" w:rsidRPr="00900AC8" w:rsidRDefault="00503753" w:rsidP="00900AC8">
            <w:pPr>
              <w:widowControl w:val="0"/>
              <w:suppressAutoHyphens w:val="0"/>
              <w:jc w:val="both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53" w:type="dxa"/>
            <w:shd w:val="clear" w:color="auto" w:fill="auto"/>
          </w:tcPr>
          <w:p w14:paraId="44C7F18A" w14:textId="77777777" w:rsidR="00503753" w:rsidRPr="00900AC8" w:rsidRDefault="00503753" w:rsidP="00900AC8">
            <w:pPr>
              <w:widowControl w:val="0"/>
              <w:suppressAutoHyphens w:val="0"/>
              <w:jc w:val="both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32" w:type="dxa"/>
            <w:shd w:val="clear" w:color="auto" w:fill="auto"/>
          </w:tcPr>
          <w:p w14:paraId="458A20BC" w14:textId="77777777" w:rsidR="00503753" w:rsidRPr="00900AC8" w:rsidRDefault="00503753" w:rsidP="00900AC8">
            <w:pPr>
              <w:widowControl w:val="0"/>
              <w:suppressAutoHyphens w:val="0"/>
              <w:jc w:val="both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14:paraId="5F16B1D3" w14:textId="77777777" w:rsidR="00503753" w:rsidRPr="00900AC8" w:rsidRDefault="00503753" w:rsidP="00900AC8">
            <w:pPr>
              <w:widowControl w:val="0"/>
              <w:suppressAutoHyphens w:val="0"/>
              <w:jc w:val="both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7C646551" w14:textId="77777777" w:rsidR="00503753" w:rsidRPr="00FA2F1F" w:rsidRDefault="00503753" w:rsidP="00503753">
      <w:pPr>
        <w:widowControl w:val="0"/>
        <w:suppressAutoHyphens w:val="0"/>
        <w:jc w:val="both"/>
        <w:rPr>
          <w:color w:val="000000"/>
          <w:sz w:val="26"/>
          <w:szCs w:val="26"/>
          <w:lang w:eastAsia="ru-RU"/>
        </w:rPr>
      </w:pPr>
    </w:p>
    <w:p w14:paraId="328FE0D8" w14:textId="77777777" w:rsidR="00891DDD" w:rsidRDefault="00FA2F1F" w:rsidP="00FA2F1F">
      <w:pPr>
        <w:widowControl w:val="0"/>
        <w:suppressAutoHyphens w:val="0"/>
        <w:rPr>
          <w:color w:val="000000"/>
          <w:sz w:val="26"/>
          <w:szCs w:val="26"/>
          <w:lang w:eastAsia="ru-RU"/>
        </w:rPr>
      </w:pPr>
      <w:r w:rsidRPr="00FA2F1F">
        <w:rPr>
          <w:color w:val="000000"/>
          <w:sz w:val="26"/>
          <w:szCs w:val="26"/>
          <w:lang w:eastAsia="ru-RU"/>
        </w:rPr>
        <w:t>1</w:t>
      </w:r>
      <w:r w:rsidR="00C642EA">
        <w:rPr>
          <w:color w:val="000000"/>
          <w:sz w:val="26"/>
          <w:szCs w:val="26"/>
          <w:lang w:eastAsia="ru-RU"/>
        </w:rPr>
        <w:t>0</w:t>
      </w:r>
      <w:r w:rsidRPr="00FA2F1F">
        <w:rPr>
          <w:color w:val="000000"/>
          <w:sz w:val="26"/>
          <w:szCs w:val="26"/>
          <w:lang w:eastAsia="ru-RU"/>
        </w:rPr>
        <w:t>. Вид(ы) экономической деятельности</w:t>
      </w:r>
      <w:r w:rsidR="00F45987">
        <w:rPr>
          <w:color w:val="000000"/>
          <w:sz w:val="26"/>
          <w:szCs w:val="26"/>
          <w:lang w:eastAsia="ru-RU"/>
        </w:rPr>
        <w:t>,</w:t>
      </w:r>
      <w:r w:rsidR="00F45987" w:rsidRPr="00F45987">
        <w:t xml:space="preserve"> </w:t>
      </w:r>
      <w:r w:rsidR="00F45987" w:rsidRPr="00F45987">
        <w:rPr>
          <w:color w:val="000000"/>
          <w:sz w:val="26"/>
          <w:szCs w:val="26"/>
          <w:lang w:eastAsia="ru-RU"/>
        </w:rPr>
        <w:t>осуществляемые субъектом промышленности</w:t>
      </w:r>
      <w:r w:rsidR="00F45987">
        <w:rPr>
          <w:color w:val="000000"/>
          <w:sz w:val="26"/>
          <w:szCs w:val="26"/>
          <w:lang w:eastAsia="ru-RU"/>
        </w:rPr>
        <w:t xml:space="preserve"> </w:t>
      </w:r>
      <w:r w:rsidR="00891DDD">
        <w:rPr>
          <w:color w:val="000000"/>
          <w:sz w:val="26"/>
          <w:szCs w:val="26"/>
          <w:lang w:eastAsia="ru-RU"/>
        </w:rPr>
        <w:t>(</w:t>
      </w:r>
      <w:r w:rsidR="00503753">
        <w:rPr>
          <w:color w:val="000000"/>
          <w:sz w:val="26"/>
          <w:szCs w:val="26"/>
          <w:lang w:eastAsia="ru-RU"/>
        </w:rPr>
        <w:t>за истекший отчетный период текущего года)</w:t>
      </w:r>
      <w:r w:rsidRPr="00FA2F1F">
        <w:rPr>
          <w:color w:val="000000"/>
          <w:sz w:val="26"/>
          <w:szCs w:val="26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4122"/>
        <w:gridCol w:w="2078"/>
        <w:gridCol w:w="1776"/>
      </w:tblGrid>
      <w:tr w:rsidR="00891DDD" w:rsidRPr="00900AC8" w14:paraId="5976528B" w14:textId="77777777" w:rsidTr="00900AC8">
        <w:tc>
          <w:tcPr>
            <w:tcW w:w="1384" w:type="dxa"/>
            <w:shd w:val="clear" w:color="auto" w:fill="auto"/>
          </w:tcPr>
          <w:p w14:paraId="54B1813B" w14:textId="77777777" w:rsidR="00891DDD" w:rsidRPr="00900AC8" w:rsidRDefault="00891DDD" w:rsidP="00900AC8">
            <w:pPr>
              <w:widowControl w:val="0"/>
              <w:suppressAutoHyphens w:val="0"/>
              <w:jc w:val="center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900AC8">
              <w:rPr>
                <w:rFonts w:eastAsia="Calibri"/>
                <w:color w:val="000000"/>
                <w:sz w:val="26"/>
                <w:szCs w:val="26"/>
                <w:lang w:eastAsia="ru-RU"/>
              </w:rPr>
              <w:t>ОКВЭД</w:t>
            </w:r>
          </w:p>
        </w:tc>
        <w:tc>
          <w:tcPr>
            <w:tcW w:w="4253" w:type="dxa"/>
            <w:shd w:val="clear" w:color="auto" w:fill="auto"/>
          </w:tcPr>
          <w:p w14:paraId="38B78834" w14:textId="77777777" w:rsidR="00891DDD" w:rsidRPr="00900AC8" w:rsidRDefault="00891DDD" w:rsidP="00900AC8">
            <w:pPr>
              <w:widowControl w:val="0"/>
              <w:suppressAutoHyphens w:val="0"/>
              <w:jc w:val="center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900AC8">
              <w:rPr>
                <w:rFonts w:eastAsia="Calibri"/>
                <w:color w:val="000000"/>
                <w:sz w:val="26"/>
                <w:szCs w:val="26"/>
                <w:lang w:eastAsia="ru-RU"/>
              </w:rPr>
              <w:t>Наименование вида деятельности</w:t>
            </w:r>
          </w:p>
        </w:tc>
        <w:tc>
          <w:tcPr>
            <w:tcW w:w="2126" w:type="dxa"/>
            <w:shd w:val="clear" w:color="auto" w:fill="auto"/>
          </w:tcPr>
          <w:p w14:paraId="73F10F93" w14:textId="77777777" w:rsidR="00891DDD" w:rsidRPr="00900AC8" w:rsidRDefault="00891DDD" w:rsidP="00900AC8">
            <w:pPr>
              <w:widowControl w:val="0"/>
              <w:suppressAutoHyphens w:val="0"/>
              <w:jc w:val="center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900AC8">
              <w:rPr>
                <w:rFonts w:eastAsia="Calibri"/>
                <w:color w:val="000000"/>
                <w:sz w:val="26"/>
                <w:szCs w:val="26"/>
                <w:lang w:eastAsia="ru-RU"/>
              </w:rPr>
              <w:t>Объем выручки, тыс. рублей</w:t>
            </w:r>
          </w:p>
        </w:tc>
        <w:tc>
          <w:tcPr>
            <w:tcW w:w="1807" w:type="dxa"/>
            <w:shd w:val="clear" w:color="auto" w:fill="auto"/>
          </w:tcPr>
          <w:p w14:paraId="01EF6EB2" w14:textId="77777777" w:rsidR="00891DDD" w:rsidRPr="00900AC8" w:rsidRDefault="00891DDD" w:rsidP="00900AC8">
            <w:pPr>
              <w:widowControl w:val="0"/>
              <w:suppressAutoHyphens w:val="0"/>
              <w:jc w:val="center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900AC8">
              <w:rPr>
                <w:rFonts w:eastAsia="Calibri"/>
                <w:color w:val="000000"/>
                <w:sz w:val="26"/>
                <w:szCs w:val="26"/>
                <w:lang w:eastAsia="ru-RU"/>
              </w:rPr>
              <w:t>Доля выручки, %</w:t>
            </w:r>
          </w:p>
        </w:tc>
      </w:tr>
      <w:tr w:rsidR="00891DDD" w:rsidRPr="00900AC8" w14:paraId="28FBC713" w14:textId="77777777" w:rsidTr="00900AC8">
        <w:tc>
          <w:tcPr>
            <w:tcW w:w="1384" w:type="dxa"/>
            <w:shd w:val="clear" w:color="auto" w:fill="auto"/>
          </w:tcPr>
          <w:p w14:paraId="2B497AF6" w14:textId="77777777" w:rsidR="00891DDD" w:rsidRPr="00900AC8" w:rsidRDefault="00891DDD" w:rsidP="00900AC8">
            <w:pPr>
              <w:widowControl w:val="0"/>
              <w:suppressAutoHyphens w:val="0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14:paraId="3CFEFF64" w14:textId="77777777" w:rsidR="00891DDD" w:rsidRPr="00900AC8" w:rsidRDefault="00891DDD" w:rsidP="00900AC8">
            <w:pPr>
              <w:widowControl w:val="0"/>
              <w:suppressAutoHyphens w:val="0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D9878DF" w14:textId="77777777" w:rsidR="00891DDD" w:rsidRPr="00900AC8" w:rsidRDefault="00891DDD" w:rsidP="00900AC8">
            <w:pPr>
              <w:widowControl w:val="0"/>
              <w:suppressAutoHyphens w:val="0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14:paraId="7D61B8CF" w14:textId="77777777" w:rsidR="00891DDD" w:rsidRPr="00900AC8" w:rsidRDefault="00891DDD" w:rsidP="00900AC8">
            <w:pPr>
              <w:widowControl w:val="0"/>
              <w:suppressAutoHyphens w:val="0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891DDD" w:rsidRPr="00900AC8" w14:paraId="27B8869D" w14:textId="77777777" w:rsidTr="00900AC8">
        <w:tc>
          <w:tcPr>
            <w:tcW w:w="1384" w:type="dxa"/>
            <w:shd w:val="clear" w:color="auto" w:fill="auto"/>
          </w:tcPr>
          <w:p w14:paraId="5E10F0B4" w14:textId="77777777" w:rsidR="00891DDD" w:rsidRPr="00900AC8" w:rsidRDefault="00891DDD" w:rsidP="00900AC8">
            <w:pPr>
              <w:widowControl w:val="0"/>
              <w:suppressAutoHyphens w:val="0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14:paraId="4AEF0A33" w14:textId="77777777" w:rsidR="00891DDD" w:rsidRPr="00900AC8" w:rsidRDefault="00891DDD" w:rsidP="00900AC8">
            <w:pPr>
              <w:widowControl w:val="0"/>
              <w:suppressAutoHyphens w:val="0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4F671414" w14:textId="77777777" w:rsidR="00891DDD" w:rsidRPr="00900AC8" w:rsidRDefault="00891DDD" w:rsidP="00900AC8">
            <w:pPr>
              <w:widowControl w:val="0"/>
              <w:suppressAutoHyphens w:val="0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14:paraId="407A1D08" w14:textId="77777777" w:rsidR="00891DDD" w:rsidRPr="00900AC8" w:rsidRDefault="00891DDD" w:rsidP="00900AC8">
            <w:pPr>
              <w:widowControl w:val="0"/>
              <w:suppressAutoHyphens w:val="0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6D10EC2E" w14:textId="77777777" w:rsidR="00891DDD" w:rsidRDefault="00891DDD" w:rsidP="00FA2F1F">
      <w:pPr>
        <w:widowControl w:val="0"/>
        <w:suppressAutoHyphens w:val="0"/>
        <w:rPr>
          <w:color w:val="000000"/>
          <w:sz w:val="26"/>
          <w:szCs w:val="26"/>
          <w:lang w:eastAsia="ru-RU"/>
        </w:rPr>
      </w:pPr>
    </w:p>
    <w:p w14:paraId="3D4194ED" w14:textId="77777777" w:rsidR="00597270" w:rsidRDefault="00597270" w:rsidP="00FA2F1F">
      <w:pPr>
        <w:widowControl w:val="0"/>
        <w:suppressAutoHyphens w:val="0"/>
        <w:rPr>
          <w:color w:val="000000"/>
          <w:sz w:val="26"/>
          <w:szCs w:val="26"/>
          <w:lang w:eastAsia="ru-RU"/>
        </w:rPr>
      </w:pPr>
      <w:bookmarkStart w:id="1" w:name="_Hlk102036494"/>
      <w:r>
        <w:rPr>
          <w:color w:val="000000"/>
          <w:sz w:val="26"/>
          <w:szCs w:val="26"/>
          <w:lang w:eastAsia="ru-RU"/>
        </w:rPr>
        <w:t>1</w:t>
      </w:r>
      <w:r w:rsidR="005F336F">
        <w:rPr>
          <w:color w:val="000000"/>
          <w:sz w:val="26"/>
          <w:szCs w:val="26"/>
          <w:lang w:eastAsia="ru-RU"/>
        </w:rPr>
        <w:t>1</w:t>
      </w:r>
      <w:r>
        <w:rPr>
          <w:color w:val="000000"/>
          <w:sz w:val="26"/>
          <w:szCs w:val="26"/>
          <w:lang w:eastAsia="ru-RU"/>
        </w:rPr>
        <w:t>. Номер и дата заключения кредитного договора (Кредита):</w:t>
      </w:r>
      <w:r w:rsidR="00891DDD">
        <w:rPr>
          <w:color w:val="000000"/>
          <w:sz w:val="26"/>
          <w:szCs w:val="26"/>
          <w:lang w:eastAsia="ru-RU"/>
        </w:rPr>
        <w:t xml:space="preserve"> _________________</w:t>
      </w:r>
    </w:p>
    <w:p w14:paraId="17FB1773" w14:textId="77777777" w:rsidR="005F336F" w:rsidRDefault="005F336F" w:rsidP="005F336F">
      <w:pPr>
        <w:widowControl w:val="0"/>
        <w:suppressAutoHyphens w:val="0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12. Наименование кредитной организации: _________________________________</w:t>
      </w:r>
    </w:p>
    <w:p w14:paraId="16BF57F8" w14:textId="3A2A07E4" w:rsidR="005F336F" w:rsidRDefault="005F336F" w:rsidP="005F336F">
      <w:pPr>
        <w:widowControl w:val="0"/>
        <w:suppressAutoHyphens w:val="0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13. Дат</w:t>
      </w:r>
      <w:r w:rsidR="00C13391">
        <w:rPr>
          <w:color w:val="000000"/>
          <w:sz w:val="26"/>
          <w:szCs w:val="26"/>
          <w:lang w:eastAsia="ru-RU"/>
        </w:rPr>
        <w:t>ы</w:t>
      </w:r>
      <w:r>
        <w:rPr>
          <w:color w:val="000000"/>
          <w:sz w:val="26"/>
          <w:szCs w:val="26"/>
          <w:lang w:eastAsia="ru-RU"/>
        </w:rPr>
        <w:t xml:space="preserve"> и номер</w:t>
      </w:r>
      <w:r w:rsidR="00C13391">
        <w:rPr>
          <w:color w:val="000000"/>
          <w:sz w:val="26"/>
          <w:szCs w:val="26"/>
          <w:lang w:eastAsia="ru-RU"/>
        </w:rPr>
        <w:t>а</w:t>
      </w:r>
      <w:r>
        <w:rPr>
          <w:color w:val="000000"/>
          <w:sz w:val="26"/>
          <w:szCs w:val="26"/>
          <w:lang w:eastAsia="ru-RU"/>
        </w:rPr>
        <w:t xml:space="preserve"> дополнительн</w:t>
      </w:r>
      <w:r w:rsidR="00C13391">
        <w:rPr>
          <w:color w:val="000000"/>
          <w:sz w:val="26"/>
          <w:szCs w:val="26"/>
          <w:lang w:eastAsia="ru-RU"/>
        </w:rPr>
        <w:t>ых</w:t>
      </w:r>
      <w:r>
        <w:rPr>
          <w:color w:val="000000"/>
          <w:sz w:val="26"/>
          <w:szCs w:val="26"/>
          <w:lang w:eastAsia="ru-RU"/>
        </w:rPr>
        <w:t xml:space="preserve"> соглашени</w:t>
      </w:r>
      <w:r w:rsidR="00C13391">
        <w:rPr>
          <w:color w:val="000000"/>
          <w:sz w:val="26"/>
          <w:szCs w:val="26"/>
          <w:lang w:eastAsia="ru-RU"/>
        </w:rPr>
        <w:t xml:space="preserve">й к кредитному договору </w:t>
      </w:r>
      <w:r>
        <w:rPr>
          <w:color w:val="000000"/>
          <w:sz w:val="26"/>
          <w:szCs w:val="26"/>
          <w:lang w:eastAsia="ru-RU"/>
        </w:rPr>
        <w:t xml:space="preserve">(при наличии): ______________________________________________________________________ </w:t>
      </w:r>
    </w:p>
    <w:p w14:paraId="459E799E" w14:textId="7457B00C" w:rsidR="005F336F" w:rsidRDefault="005F336F" w:rsidP="005F336F">
      <w:pPr>
        <w:widowControl w:val="0"/>
        <w:suppressAutoHyphens w:val="0"/>
        <w:rPr>
          <w:color w:val="000000"/>
          <w:sz w:val="26"/>
          <w:szCs w:val="26"/>
          <w:lang w:eastAsia="ru-RU"/>
        </w:rPr>
      </w:pPr>
      <w:r w:rsidRPr="00FA2F1F">
        <w:rPr>
          <w:color w:val="000000"/>
          <w:sz w:val="26"/>
          <w:szCs w:val="26"/>
          <w:lang w:eastAsia="ru-RU"/>
        </w:rPr>
        <w:t>1</w:t>
      </w:r>
      <w:r>
        <w:rPr>
          <w:color w:val="000000"/>
          <w:sz w:val="26"/>
          <w:szCs w:val="26"/>
          <w:lang w:eastAsia="ru-RU"/>
        </w:rPr>
        <w:t>4</w:t>
      </w:r>
      <w:r w:rsidRPr="00FA2F1F">
        <w:rPr>
          <w:color w:val="000000"/>
          <w:sz w:val="26"/>
          <w:szCs w:val="26"/>
          <w:lang w:eastAsia="ru-RU"/>
        </w:rPr>
        <w:t xml:space="preserve">. Сумма по </w:t>
      </w:r>
      <w:r>
        <w:rPr>
          <w:color w:val="000000"/>
          <w:sz w:val="26"/>
          <w:szCs w:val="26"/>
          <w:lang w:eastAsia="ru-RU"/>
        </w:rPr>
        <w:t>к</w:t>
      </w:r>
      <w:r w:rsidRPr="00FA2F1F">
        <w:rPr>
          <w:color w:val="000000"/>
          <w:sz w:val="26"/>
          <w:szCs w:val="26"/>
          <w:lang w:eastAsia="ru-RU"/>
        </w:rPr>
        <w:t>редит</w:t>
      </w:r>
      <w:r>
        <w:rPr>
          <w:color w:val="000000"/>
          <w:sz w:val="26"/>
          <w:szCs w:val="26"/>
          <w:lang w:eastAsia="ru-RU"/>
        </w:rPr>
        <w:t>ному договору</w:t>
      </w:r>
      <w:r w:rsidRPr="00FA2F1F">
        <w:rPr>
          <w:color w:val="000000"/>
          <w:sz w:val="26"/>
          <w:szCs w:val="26"/>
          <w:lang w:eastAsia="ru-RU"/>
        </w:rPr>
        <w:t>,</w:t>
      </w:r>
      <w:r>
        <w:rPr>
          <w:color w:val="000000"/>
          <w:sz w:val="26"/>
          <w:szCs w:val="26"/>
          <w:lang w:eastAsia="ru-RU"/>
        </w:rPr>
        <w:t xml:space="preserve"> в</w:t>
      </w:r>
      <w:r w:rsidRPr="00FA2F1F">
        <w:rPr>
          <w:color w:val="000000"/>
          <w:sz w:val="26"/>
          <w:szCs w:val="26"/>
          <w:lang w:eastAsia="ru-RU"/>
        </w:rPr>
        <w:t>сего___________________________</w:t>
      </w:r>
    </w:p>
    <w:p w14:paraId="6BAC88E6" w14:textId="77777777" w:rsidR="005F336F" w:rsidRPr="00FA2F1F" w:rsidRDefault="005F336F" w:rsidP="005F336F">
      <w:pPr>
        <w:widowControl w:val="0"/>
        <w:suppressAutoHyphens w:val="0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15. Процентная ставка по кредитному договору: _____________________________</w:t>
      </w:r>
    </w:p>
    <w:p w14:paraId="550CCBFA" w14:textId="77777777" w:rsidR="005F336F" w:rsidRDefault="005F336F" w:rsidP="005F336F">
      <w:pPr>
        <w:widowControl w:val="0"/>
        <w:suppressAutoHyphens w:val="0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16. Целевое назначение Кредита (указать формулировку из кредитного договора):</w:t>
      </w:r>
    </w:p>
    <w:p w14:paraId="66FA095D" w14:textId="77777777" w:rsidR="005F336F" w:rsidRPr="00FA2F1F" w:rsidRDefault="005F336F" w:rsidP="005F336F">
      <w:pPr>
        <w:widowControl w:val="0"/>
        <w:suppressAutoHyphens w:val="0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______________________________________________________________________.</w:t>
      </w:r>
    </w:p>
    <w:bookmarkEnd w:id="1"/>
    <w:p w14:paraId="214622EF" w14:textId="77777777" w:rsidR="005F336F" w:rsidRDefault="005F336F" w:rsidP="00FA2F1F">
      <w:pPr>
        <w:widowControl w:val="0"/>
        <w:suppressAutoHyphens w:val="0"/>
        <w:rPr>
          <w:color w:val="000000"/>
          <w:sz w:val="26"/>
          <w:szCs w:val="26"/>
          <w:lang w:eastAsia="ru-RU"/>
        </w:rPr>
      </w:pPr>
    </w:p>
    <w:p w14:paraId="52F8B2A5" w14:textId="77777777" w:rsidR="00FA2F1F" w:rsidRPr="00FA2F1F" w:rsidRDefault="00FA2F1F" w:rsidP="00FA2F1F">
      <w:pPr>
        <w:widowControl w:val="0"/>
        <w:suppressAutoHyphens w:val="0"/>
        <w:ind w:firstLine="720"/>
        <w:jc w:val="both"/>
        <w:rPr>
          <w:color w:val="000000"/>
          <w:sz w:val="26"/>
          <w:szCs w:val="26"/>
          <w:lang w:eastAsia="ru-RU"/>
        </w:rPr>
      </w:pPr>
      <w:bookmarkStart w:id="2" w:name="_Hlk107499907"/>
      <w:r w:rsidRPr="00FA2F1F">
        <w:rPr>
          <w:color w:val="000000"/>
          <w:sz w:val="26"/>
          <w:szCs w:val="26"/>
          <w:lang w:eastAsia="ru-RU"/>
        </w:rPr>
        <w:t>Настоящим заявлением Заявитель подтверждает:</w:t>
      </w:r>
    </w:p>
    <w:p w14:paraId="29EA499F" w14:textId="5F4887B9" w:rsidR="00FA2F1F" w:rsidRPr="00AB72E2" w:rsidRDefault="00FA2F1F" w:rsidP="00AB72E2">
      <w:pPr>
        <w:widowControl w:val="0"/>
        <w:suppressAutoHyphens w:val="0"/>
        <w:ind w:firstLine="709"/>
        <w:jc w:val="both"/>
        <w:rPr>
          <w:color w:val="000000"/>
          <w:lang w:eastAsia="ru-RU"/>
        </w:rPr>
      </w:pPr>
      <w:r w:rsidRPr="00FA2F1F">
        <w:rPr>
          <w:color w:val="000000"/>
          <w:sz w:val="26"/>
          <w:szCs w:val="26"/>
          <w:lang w:eastAsia="ru-RU"/>
        </w:rPr>
        <w:t>-</w:t>
      </w:r>
      <w:r w:rsidR="00763B4C">
        <w:rPr>
          <w:color w:val="000000"/>
          <w:sz w:val="26"/>
          <w:szCs w:val="26"/>
          <w:lang w:eastAsia="ru-RU"/>
        </w:rPr>
        <w:t xml:space="preserve"> </w:t>
      </w:r>
      <w:bookmarkStart w:id="3" w:name="_Hlk107504644"/>
      <w:r w:rsidRPr="00FA2F1F">
        <w:rPr>
          <w:color w:val="000000"/>
          <w:sz w:val="26"/>
          <w:szCs w:val="26"/>
          <w:lang w:eastAsia="ru-RU"/>
        </w:rPr>
        <w:t xml:space="preserve">отсутствие  просроченной  задолженности  по возврату в областной бюджет субсидий,  бюджетных инвестиций, предоставленных в том числе в соответствии с  иными  правовыми  </w:t>
      </w:r>
      <w:r w:rsidRPr="005B2536">
        <w:rPr>
          <w:color w:val="000000"/>
          <w:sz w:val="26"/>
          <w:szCs w:val="26"/>
          <w:lang w:eastAsia="ru-RU"/>
        </w:rPr>
        <w:t xml:space="preserve">актами,  на первое число месяца, в котором представляются документы,  указанные  в  </w:t>
      </w:r>
      <w:hyperlink w:anchor="bookmark=id.gjdgxs">
        <w:r w:rsidR="00197EA6" w:rsidRPr="00202333">
          <w:rPr>
            <w:color w:val="000000"/>
            <w:sz w:val="26"/>
            <w:szCs w:val="26"/>
            <w:lang w:eastAsia="ru-RU"/>
          </w:rPr>
          <w:t>разделе</w:t>
        </w:r>
        <w:r w:rsidRPr="00202333">
          <w:rPr>
            <w:color w:val="000000"/>
            <w:sz w:val="26"/>
            <w:szCs w:val="26"/>
            <w:lang w:eastAsia="ru-RU"/>
          </w:rPr>
          <w:t xml:space="preserve"> </w:t>
        </w:r>
      </w:hyperlink>
      <w:r w:rsidR="00202333" w:rsidRPr="00202333">
        <w:rPr>
          <w:color w:val="000000"/>
          <w:sz w:val="26"/>
          <w:szCs w:val="26"/>
          <w:lang w:eastAsia="ru-RU"/>
        </w:rPr>
        <w:t>5</w:t>
      </w:r>
      <w:r w:rsidRPr="005B2536">
        <w:rPr>
          <w:color w:val="000000"/>
          <w:sz w:val="26"/>
          <w:szCs w:val="26"/>
          <w:lang w:eastAsia="ru-RU"/>
        </w:rPr>
        <w:t xml:space="preserve"> </w:t>
      </w:r>
      <w:r w:rsidR="007D3F58" w:rsidRPr="005B2536">
        <w:rPr>
          <w:color w:val="000000"/>
          <w:sz w:val="26"/>
          <w:szCs w:val="26"/>
          <w:lang w:eastAsia="ru-RU"/>
        </w:rPr>
        <w:t>Стандарта</w:t>
      </w:r>
      <w:r w:rsidRPr="005B2536">
        <w:rPr>
          <w:color w:val="000000"/>
          <w:sz w:val="26"/>
          <w:szCs w:val="26"/>
          <w:lang w:eastAsia="ru-RU"/>
        </w:rPr>
        <w:t xml:space="preserve"> Фонда развития промышленности </w:t>
      </w:r>
      <w:r w:rsidR="00847E5A" w:rsidRPr="005B2536">
        <w:rPr>
          <w:color w:val="000000"/>
          <w:sz w:val="26"/>
          <w:szCs w:val="26"/>
          <w:lang w:eastAsia="ru-RU"/>
        </w:rPr>
        <w:t>Тульской</w:t>
      </w:r>
      <w:r w:rsidRPr="005B2536">
        <w:rPr>
          <w:color w:val="000000"/>
          <w:sz w:val="26"/>
          <w:szCs w:val="26"/>
          <w:lang w:eastAsia="ru-RU"/>
        </w:rPr>
        <w:t xml:space="preserve"> области: </w:t>
      </w:r>
      <w:r w:rsidR="00290752" w:rsidRPr="00AB72E2">
        <w:rPr>
          <w:color w:val="000000"/>
          <w:sz w:val="26"/>
          <w:szCs w:val="26"/>
          <w:lang w:eastAsia="ru-RU"/>
        </w:rPr>
        <w:t>«</w:t>
      </w:r>
      <w:r w:rsidR="00AB72E2" w:rsidRPr="00AB72E2">
        <w:rPr>
          <w:color w:val="000000"/>
          <w:sz w:val="26"/>
          <w:szCs w:val="26"/>
          <w:lang w:eastAsia="ru-RU"/>
        </w:rPr>
        <w:t>Условия и порядок отбора заявок для предоставления финансовой поддержки субъектам деятельности в сфере промышленности в форме грантов на компенсацию (возмещение) части затрат на уплату процентов по кредитным договорам в целях пополнения оборотных средств</w:t>
      </w:r>
      <w:r w:rsidR="00290752" w:rsidRPr="00AB72E2">
        <w:rPr>
          <w:color w:val="000000"/>
          <w:sz w:val="26"/>
          <w:szCs w:val="26"/>
          <w:lang w:eastAsia="ru-RU"/>
        </w:rPr>
        <w:t>»</w:t>
      </w:r>
      <w:bookmarkEnd w:id="3"/>
      <w:r w:rsidRPr="00FA2F1F">
        <w:rPr>
          <w:color w:val="000000"/>
          <w:sz w:val="26"/>
          <w:szCs w:val="26"/>
          <w:lang w:eastAsia="ru-RU"/>
        </w:rPr>
        <w:t xml:space="preserve">; </w:t>
      </w:r>
    </w:p>
    <w:p w14:paraId="3E0911A1" w14:textId="4CBF609B" w:rsidR="003F53EC" w:rsidRDefault="003F53EC" w:rsidP="00FA2F1F">
      <w:pPr>
        <w:widowControl w:val="0"/>
        <w:suppressAutoHyphens w:val="0"/>
        <w:ind w:firstLine="72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- отсутствие приостановки </w:t>
      </w:r>
      <w:r w:rsidRPr="003F53EC">
        <w:rPr>
          <w:color w:val="000000"/>
          <w:sz w:val="26"/>
          <w:szCs w:val="26"/>
          <w:lang w:eastAsia="ru-RU"/>
        </w:rPr>
        <w:t>деятельност</w:t>
      </w:r>
      <w:r>
        <w:rPr>
          <w:color w:val="000000"/>
          <w:sz w:val="26"/>
          <w:szCs w:val="26"/>
          <w:lang w:eastAsia="ru-RU"/>
        </w:rPr>
        <w:t>и</w:t>
      </w:r>
      <w:r w:rsidRPr="003F53EC">
        <w:rPr>
          <w:color w:val="000000"/>
          <w:sz w:val="26"/>
          <w:szCs w:val="26"/>
          <w:lang w:eastAsia="ru-RU"/>
        </w:rPr>
        <w:t xml:space="preserve"> в </w:t>
      </w:r>
      <w:r w:rsidR="000949E1">
        <w:rPr>
          <w:color w:val="000000"/>
          <w:sz w:val="26"/>
          <w:szCs w:val="26"/>
          <w:lang w:eastAsia="ru-RU"/>
        </w:rPr>
        <w:t xml:space="preserve">отношении организации в </w:t>
      </w:r>
      <w:r w:rsidRPr="003F53EC">
        <w:rPr>
          <w:color w:val="000000"/>
          <w:sz w:val="26"/>
          <w:szCs w:val="26"/>
          <w:lang w:eastAsia="ru-RU"/>
        </w:rPr>
        <w:t>порядке, предусмотренном Кодексом Российской Федерации об административных правонарушениях, на день подачи зая</w:t>
      </w:r>
      <w:r w:rsidR="0001297B">
        <w:rPr>
          <w:color w:val="000000"/>
          <w:sz w:val="26"/>
          <w:szCs w:val="26"/>
          <w:lang w:eastAsia="ru-RU"/>
        </w:rPr>
        <w:t>вления</w:t>
      </w:r>
      <w:r w:rsidRPr="003F53EC">
        <w:rPr>
          <w:color w:val="000000"/>
          <w:sz w:val="26"/>
          <w:szCs w:val="26"/>
          <w:lang w:eastAsia="ru-RU"/>
        </w:rPr>
        <w:t xml:space="preserve"> на получение гранта;</w:t>
      </w:r>
    </w:p>
    <w:p w14:paraId="7CF6308A" w14:textId="64E9F27F" w:rsidR="003F53EC" w:rsidRPr="00FA2F1F" w:rsidRDefault="003F53EC" w:rsidP="00FA2F1F">
      <w:pPr>
        <w:widowControl w:val="0"/>
        <w:suppressAutoHyphens w:val="0"/>
        <w:ind w:firstLine="72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- не нахождение </w:t>
      </w:r>
      <w:r w:rsidRPr="003F53EC">
        <w:rPr>
          <w:color w:val="000000"/>
          <w:sz w:val="26"/>
          <w:szCs w:val="26"/>
          <w:lang w:eastAsia="ru-RU"/>
        </w:rPr>
        <w:t xml:space="preserve">в период с 21 апреля 2022 </w:t>
      </w:r>
      <w:r>
        <w:rPr>
          <w:color w:val="000000"/>
          <w:sz w:val="26"/>
          <w:szCs w:val="26"/>
          <w:lang w:eastAsia="ru-RU"/>
        </w:rPr>
        <w:t>года по дату подачи заявления</w:t>
      </w:r>
      <w:r w:rsidR="0001297B">
        <w:rPr>
          <w:color w:val="000000"/>
          <w:sz w:val="26"/>
          <w:szCs w:val="26"/>
          <w:lang w:eastAsia="ru-RU"/>
        </w:rPr>
        <w:t>,</w:t>
      </w:r>
      <w:r w:rsidRPr="003F53EC">
        <w:rPr>
          <w:color w:val="000000"/>
          <w:sz w:val="26"/>
          <w:szCs w:val="26"/>
          <w:lang w:eastAsia="ru-RU"/>
        </w:rPr>
        <w:t xml:space="preserve">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</w:t>
      </w:r>
      <w:r>
        <w:rPr>
          <w:color w:val="000000"/>
          <w:sz w:val="26"/>
          <w:szCs w:val="26"/>
          <w:lang w:eastAsia="ru-RU"/>
        </w:rPr>
        <w:t>;</w:t>
      </w:r>
    </w:p>
    <w:p w14:paraId="25A35275" w14:textId="449682FC" w:rsidR="003F53EC" w:rsidRDefault="00FA2F1F" w:rsidP="00152511">
      <w:pPr>
        <w:widowControl w:val="0"/>
        <w:suppressAutoHyphens w:val="0"/>
        <w:ind w:firstLine="720"/>
        <w:jc w:val="both"/>
        <w:rPr>
          <w:color w:val="000000"/>
          <w:sz w:val="26"/>
          <w:szCs w:val="26"/>
          <w:lang w:eastAsia="ru-RU"/>
        </w:rPr>
      </w:pPr>
      <w:r w:rsidRPr="00FA2F1F">
        <w:rPr>
          <w:color w:val="000000"/>
          <w:sz w:val="26"/>
          <w:szCs w:val="26"/>
          <w:lang w:eastAsia="ru-RU"/>
        </w:rPr>
        <w:t xml:space="preserve">- не нахождение </w:t>
      </w:r>
      <w:r w:rsidR="00132A02">
        <w:rPr>
          <w:color w:val="000000"/>
          <w:sz w:val="26"/>
          <w:szCs w:val="26"/>
          <w:lang w:eastAsia="ru-RU"/>
        </w:rPr>
        <w:t>на дату подачи заявления</w:t>
      </w:r>
      <w:r w:rsidRPr="00FA2F1F">
        <w:rPr>
          <w:color w:val="000000"/>
          <w:sz w:val="26"/>
          <w:szCs w:val="26"/>
          <w:lang w:eastAsia="ru-RU"/>
        </w:rPr>
        <w:t xml:space="preserve"> в процессе реорганизации (за исключением реорганизации в форме присоединения</w:t>
      </w:r>
      <w:r w:rsidR="00B64C1F">
        <w:rPr>
          <w:color w:val="000000"/>
          <w:sz w:val="26"/>
          <w:szCs w:val="26"/>
          <w:lang w:eastAsia="ru-RU"/>
        </w:rPr>
        <w:t xml:space="preserve"> к Заявителю</w:t>
      </w:r>
      <w:r w:rsidRPr="00FA2F1F">
        <w:rPr>
          <w:color w:val="000000"/>
          <w:sz w:val="26"/>
          <w:szCs w:val="26"/>
          <w:lang w:eastAsia="ru-RU"/>
        </w:rPr>
        <w:t>), ликвидации, банкротства</w:t>
      </w:r>
      <w:bookmarkEnd w:id="2"/>
      <w:r w:rsidR="00914BDD">
        <w:rPr>
          <w:color w:val="000000"/>
          <w:sz w:val="26"/>
          <w:szCs w:val="26"/>
          <w:lang w:eastAsia="ru-RU"/>
        </w:rPr>
        <w:t>;</w:t>
      </w:r>
    </w:p>
    <w:p w14:paraId="5D2BCE9E" w14:textId="6B2D1E44" w:rsidR="000949E1" w:rsidRDefault="000949E1" w:rsidP="00152511">
      <w:pPr>
        <w:widowControl w:val="0"/>
        <w:suppressAutoHyphens w:val="0"/>
        <w:ind w:firstLine="72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Pr="000949E1">
        <w:rPr>
          <w:color w:val="000000"/>
          <w:sz w:val="26"/>
          <w:szCs w:val="26"/>
          <w:lang w:eastAsia="ru-RU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(территория),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</w:t>
      </w:r>
      <w:r w:rsidRPr="000949E1">
        <w:rPr>
          <w:color w:val="000000"/>
          <w:sz w:val="26"/>
          <w:szCs w:val="26"/>
          <w:lang w:eastAsia="ru-RU"/>
        </w:rPr>
        <w:lastRenderedPageBreak/>
        <w:t>превышает 50 процентов</w:t>
      </w:r>
      <w:r>
        <w:rPr>
          <w:color w:val="000000"/>
          <w:sz w:val="26"/>
          <w:szCs w:val="26"/>
          <w:lang w:eastAsia="ru-RU"/>
        </w:rPr>
        <w:t>;</w:t>
      </w:r>
    </w:p>
    <w:p w14:paraId="180779AE" w14:textId="4F2F08A6" w:rsidR="00914BDD" w:rsidRDefault="00914BDD" w:rsidP="00152511">
      <w:pPr>
        <w:widowControl w:val="0"/>
        <w:suppressAutoHyphens w:val="0"/>
        <w:ind w:firstLine="72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- не </w:t>
      </w:r>
      <w:r w:rsidRPr="00914BDD">
        <w:rPr>
          <w:color w:val="000000"/>
          <w:sz w:val="26"/>
          <w:szCs w:val="26"/>
          <w:lang w:eastAsia="ru-RU"/>
        </w:rPr>
        <w:t>нахо</w:t>
      </w:r>
      <w:r>
        <w:rPr>
          <w:color w:val="000000"/>
          <w:sz w:val="26"/>
          <w:szCs w:val="26"/>
          <w:lang w:eastAsia="ru-RU"/>
        </w:rPr>
        <w:t>ждение</w:t>
      </w:r>
      <w:r w:rsidRPr="00914BDD">
        <w:rPr>
          <w:color w:val="000000"/>
          <w:sz w:val="26"/>
          <w:szCs w:val="26"/>
          <w:lang w:eastAsia="ru-RU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color w:val="000000"/>
          <w:sz w:val="26"/>
          <w:szCs w:val="26"/>
          <w:lang w:eastAsia="ru-RU"/>
        </w:rPr>
        <w:t>.</w:t>
      </w:r>
    </w:p>
    <w:p w14:paraId="059F090E" w14:textId="77777777" w:rsidR="00FA2F1F" w:rsidRPr="00FA2F1F" w:rsidRDefault="00FA2F1F" w:rsidP="00FA2F1F">
      <w:pPr>
        <w:widowControl w:val="0"/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FA2F1F">
        <w:rPr>
          <w:color w:val="000000"/>
          <w:sz w:val="26"/>
          <w:szCs w:val="26"/>
          <w:lang w:eastAsia="ru-RU"/>
        </w:rPr>
        <w:t xml:space="preserve">            Настоящим заявлением гарантирую достоверность представленных сведений и документов, а также выражаю согласие:</w:t>
      </w:r>
    </w:p>
    <w:p w14:paraId="412B1A8E" w14:textId="77777777" w:rsidR="00FA2F1F" w:rsidRPr="00FA2F1F" w:rsidRDefault="00FA2F1F" w:rsidP="00FA2F1F">
      <w:pPr>
        <w:widowControl w:val="0"/>
        <w:suppressAutoHyphens w:val="0"/>
        <w:ind w:firstLine="720"/>
        <w:jc w:val="both"/>
        <w:rPr>
          <w:color w:val="000000"/>
          <w:sz w:val="26"/>
          <w:szCs w:val="26"/>
          <w:lang w:eastAsia="ru-RU"/>
        </w:rPr>
      </w:pPr>
      <w:r w:rsidRPr="00FA2F1F">
        <w:rPr>
          <w:color w:val="000000"/>
          <w:sz w:val="26"/>
          <w:szCs w:val="26"/>
          <w:lang w:eastAsia="ru-RU"/>
        </w:rPr>
        <w:t xml:space="preserve">- на осуществление министерством </w:t>
      </w:r>
      <w:r w:rsidR="000241F0">
        <w:rPr>
          <w:color w:val="000000"/>
          <w:sz w:val="26"/>
          <w:szCs w:val="26"/>
          <w:lang w:eastAsia="ru-RU"/>
        </w:rPr>
        <w:t>промышленности и торговли</w:t>
      </w:r>
      <w:r w:rsidRPr="00FA2F1F">
        <w:rPr>
          <w:color w:val="000000"/>
          <w:sz w:val="26"/>
          <w:szCs w:val="26"/>
          <w:lang w:eastAsia="ru-RU"/>
        </w:rPr>
        <w:t xml:space="preserve"> </w:t>
      </w:r>
      <w:r w:rsidR="000241F0">
        <w:rPr>
          <w:color w:val="000000"/>
          <w:sz w:val="26"/>
          <w:szCs w:val="26"/>
          <w:lang w:eastAsia="ru-RU"/>
        </w:rPr>
        <w:t>Тульской</w:t>
      </w:r>
      <w:r w:rsidRPr="00FA2F1F">
        <w:rPr>
          <w:color w:val="000000"/>
          <w:sz w:val="26"/>
          <w:szCs w:val="26"/>
          <w:lang w:eastAsia="ru-RU"/>
        </w:rPr>
        <w:t xml:space="preserve"> области и органами государственного финансового контроля в установленном законодательством порядке проверок соблюдения получателем условий, целей и порядка предоставления субсидий;  </w:t>
      </w:r>
    </w:p>
    <w:p w14:paraId="2DA68377" w14:textId="77777777" w:rsidR="00FA2F1F" w:rsidRPr="00FA2F1F" w:rsidRDefault="00FA2F1F" w:rsidP="00FA2F1F">
      <w:pPr>
        <w:widowControl w:val="0"/>
        <w:suppressAutoHyphens w:val="0"/>
        <w:ind w:firstLine="720"/>
        <w:jc w:val="both"/>
        <w:rPr>
          <w:color w:val="000000"/>
          <w:sz w:val="26"/>
          <w:szCs w:val="26"/>
          <w:lang w:eastAsia="ru-RU"/>
        </w:rPr>
      </w:pPr>
      <w:r w:rsidRPr="00FA2F1F">
        <w:rPr>
          <w:color w:val="000000"/>
          <w:sz w:val="26"/>
          <w:szCs w:val="26"/>
          <w:lang w:eastAsia="ru-RU"/>
        </w:rPr>
        <w:t>- на обработку персональных данных в соответствии с законодательством Российской Федерации.</w:t>
      </w:r>
    </w:p>
    <w:p w14:paraId="5C1C4E67" w14:textId="77777777" w:rsidR="00CD234B" w:rsidRDefault="00CD234B" w:rsidP="00FA2F1F">
      <w:pPr>
        <w:widowControl w:val="0"/>
        <w:suppressAutoHyphens w:val="0"/>
        <w:ind w:firstLine="720"/>
        <w:jc w:val="both"/>
        <w:rPr>
          <w:color w:val="000000"/>
          <w:sz w:val="26"/>
          <w:szCs w:val="26"/>
          <w:lang w:eastAsia="ru-RU"/>
        </w:rPr>
      </w:pPr>
    </w:p>
    <w:p w14:paraId="680E49D0" w14:textId="5180FAA4" w:rsidR="00FA2F1F" w:rsidRDefault="00FA2F1F" w:rsidP="00FA2F1F">
      <w:pPr>
        <w:widowControl w:val="0"/>
        <w:suppressAutoHyphens w:val="0"/>
        <w:ind w:firstLine="720"/>
        <w:jc w:val="both"/>
        <w:rPr>
          <w:color w:val="000000"/>
          <w:sz w:val="26"/>
          <w:szCs w:val="26"/>
          <w:lang w:eastAsia="ru-RU"/>
        </w:rPr>
      </w:pPr>
      <w:r w:rsidRPr="00FA2F1F">
        <w:rPr>
          <w:color w:val="000000"/>
          <w:sz w:val="26"/>
          <w:szCs w:val="26"/>
          <w:lang w:eastAsia="ru-RU"/>
        </w:rPr>
        <w:t xml:space="preserve">К настоящему заявлению прилагаю документы, установленные </w:t>
      </w:r>
      <w:r w:rsidR="007D3F58">
        <w:rPr>
          <w:color w:val="000000"/>
          <w:sz w:val="26"/>
          <w:szCs w:val="26"/>
          <w:lang w:eastAsia="ru-RU"/>
        </w:rPr>
        <w:t>Стандартом</w:t>
      </w:r>
      <w:r w:rsidR="00CF7049">
        <w:rPr>
          <w:color w:val="000000"/>
          <w:sz w:val="26"/>
          <w:szCs w:val="26"/>
          <w:lang w:eastAsia="ru-RU"/>
        </w:rPr>
        <w:t>:</w:t>
      </w:r>
    </w:p>
    <w:p w14:paraId="0732ABC0" w14:textId="490501BD" w:rsidR="00CF7049" w:rsidRDefault="00CF7049" w:rsidP="00FA2F1F">
      <w:pPr>
        <w:widowControl w:val="0"/>
        <w:suppressAutoHyphens w:val="0"/>
        <w:ind w:firstLine="72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1. </w:t>
      </w:r>
      <w:r w:rsidRPr="00CF7049">
        <w:rPr>
          <w:i/>
          <w:color w:val="000000"/>
          <w:sz w:val="26"/>
          <w:szCs w:val="26"/>
          <w:lang w:eastAsia="ru-RU"/>
        </w:rPr>
        <w:t>(указать наименование документов</w:t>
      </w:r>
      <w:r w:rsidR="00665CC8">
        <w:rPr>
          <w:i/>
          <w:color w:val="000000"/>
          <w:sz w:val="26"/>
          <w:szCs w:val="26"/>
          <w:lang w:eastAsia="ru-RU"/>
        </w:rPr>
        <w:t xml:space="preserve"> и количество листов</w:t>
      </w:r>
      <w:r w:rsidRPr="00CF7049">
        <w:rPr>
          <w:i/>
          <w:color w:val="000000"/>
          <w:sz w:val="26"/>
          <w:szCs w:val="26"/>
          <w:lang w:eastAsia="ru-RU"/>
        </w:rPr>
        <w:t>)</w:t>
      </w:r>
    </w:p>
    <w:p w14:paraId="3DF3898A" w14:textId="77777777" w:rsidR="00CF7049" w:rsidRDefault="00CF7049" w:rsidP="00FA2F1F">
      <w:pPr>
        <w:widowControl w:val="0"/>
        <w:suppressAutoHyphens w:val="0"/>
        <w:ind w:firstLine="72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2.</w:t>
      </w:r>
    </w:p>
    <w:p w14:paraId="42F05417" w14:textId="77777777" w:rsidR="00CF7049" w:rsidRDefault="009E31BE" w:rsidP="00FA2F1F">
      <w:pPr>
        <w:widowControl w:val="0"/>
        <w:suppressAutoHyphens w:val="0"/>
        <w:ind w:firstLine="72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…</w:t>
      </w:r>
    </w:p>
    <w:p w14:paraId="18D6D1D8" w14:textId="77777777" w:rsidR="00CF7049" w:rsidRDefault="00CF7049" w:rsidP="00FA2F1F">
      <w:pPr>
        <w:widowControl w:val="0"/>
        <w:suppressAutoHyphens w:val="0"/>
        <w:ind w:firstLine="720"/>
        <w:jc w:val="both"/>
        <w:rPr>
          <w:color w:val="000000"/>
          <w:sz w:val="26"/>
          <w:szCs w:val="26"/>
          <w:lang w:eastAsia="ru-RU"/>
        </w:rPr>
      </w:pPr>
    </w:p>
    <w:p w14:paraId="043D1CFF" w14:textId="77777777" w:rsidR="00CF7049" w:rsidRPr="00FA2F1F" w:rsidRDefault="00CF7049" w:rsidP="00FA2F1F">
      <w:pPr>
        <w:widowControl w:val="0"/>
        <w:suppressAutoHyphens w:val="0"/>
        <w:ind w:firstLine="720"/>
        <w:jc w:val="both"/>
        <w:rPr>
          <w:color w:val="000000"/>
          <w:sz w:val="26"/>
          <w:szCs w:val="26"/>
          <w:lang w:eastAsia="ru-RU"/>
        </w:rPr>
      </w:pPr>
    </w:p>
    <w:p w14:paraId="378E07BA" w14:textId="77777777" w:rsidR="00FA2F1F" w:rsidRPr="00FA2F1F" w:rsidRDefault="00FA2F1F" w:rsidP="00FA2F1F">
      <w:pPr>
        <w:widowControl w:val="0"/>
        <w:suppressAutoHyphens w:val="0"/>
        <w:rPr>
          <w:color w:val="000000"/>
          <w:sz w:val="26"/>
          <w:szCs w:val="26"/>
          <w:lang w:eastAsia="ru-RU"/>
        </w:rPr>
      </w:pPr>
    </w:p>
    <w:p w14:paraId="5ECB4109" w14:textId="77777777" w:rsidR="00FA2F1F" w:rsidRPr="00FA2F1F" w:rsidRDefault="00B628D3" w:rsidP="00FA2F1F">
      <w:pPr>
        <w:widowControl w:val="0"/>
        <w:suppressAutoHyphens w:val="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«</w:t>
      </w:r>
      <w:r w:rsidR="00FA2F1F" w:rsidRPr="00FA2F1F">
        <w:rPr>
          <w:color w:val="000000"/>
          <w:sz w:val="26"/>
          <w:szCs w:val="26"/>
          <w:lang w:eastAsia="ru-RU"/>
        </w:rPr>
        <w:t>_</w:t>
      </w:r>
      <w:proofErr w:type="gramStart"/>
      <w:r w:rsidR="00FA2F1F" w:rsidRPr="00FA2F1F">
        <w:rPr>
          <w:color w:val="000000"/>
          <w:sz w:val="26"/>
          <w:szCs w:val="26"/>
          <w:lang w:eastAsia="ru-RU"/>
        </w:rPr>
        <w:t>_</w:t>
      </w:r>
      <w:r>
        <w:rPr>
          <w:color w:val="000000"/>
          <w:sz w:val="26"/>
          <w:szCs w:val="26"/>
          <w:lang w:eastAsia="ru-RU"/>
        </w:rPr>
        <w:t>»</w:t>
      </w:r>
      <w:r w:rsidR="00FA2F1F" w:rsidRPr="00FA2F1F">
        <w:rPr>
          <w:color w:val="000000"/>
          <w:sz w:val="26"/>
          <w:szCs w:val="26"/>
          <w:lang w:eastAsia="ru-RU"/>
        </w:rPr>
        <w:t>_</w:t>
      </w:r>
      <w:proofErr w:type="gramEnd"/>
      <w:r w:rsidR="00FA2F1F" w:rsidRPr="00FA2F1F">
        <w:rPr>
          <w:color w:val="000000"/>
          <w:sz w:val="26"/>
          <w:szCs w:val="26"/>
          <w:lang w:eastAsia="ru-RU"/>
        </w:rPr>
        <w:t>__________ 20</w:t>
      </w:r>
      <w:r w:rsidR="00D22B70">
        <w:rPr>
          <w:color w:val="000000"/>
          <w:sz w:val="26"/>
          <w:szCs w:val="26"/>
          <w:lang w:eastAsia="ru-RU"/>
        </w:rPr>
        <w:t>___</w:t>
      </w:r>
      <w:r w:rsidR="00FA2F1F" w:rsidRPr="00FA2F1F">
        <w:rPr>
          <w:color w:val="000000"/>
          <w:sz w:val="26"/>
          <w:szCs w:val="26"/>
          <w:lang w:eastAsia="ru-RU"/>
        </w:rPr>
        <w:t>года ______________________/_____________________</w:t>
      </w:r>
      <w:r w:rsidR="00B8517D">
        <w:rPr>
          <w:color w:val="000000"/>
          <w:sz w:val="26"/>
          <w:szCs w:val="26"/>
          <w:lang w:eastAsia="ru-RU"/>
        </w:rPr>
        <w:t>/</w:t>
      </w:r>
    </w:p>
    <w:p w14:paraId="368AE7A3" w14:textId="77777777" w:rsidR="00FA2F1F" w:rsidRPr="00FA2F1F" w:rsidRDefault="00FA2F1F" w:rsidP="00FA2F1F">
      <w:pPr>
        <w:widowControl w:val="0"/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FA2F1F">
        <w:rPr>
          <w:color w:val="000000"/>
          <w:sz w:val="26"/>
          <w:szCs w:val="26"/>
          <w:lang w:eastAsia="ru-RU"/>
        </w:rPr>
        <w:t xml:space="preserve">                                                    (подпись </w:t>
      </w:r>
      <w:proofErr w:type="gramStart"/>
      <w:r w:rsidRPr="00FA2F1F">
        <w:rPr>
          <w:color w:val="000000"/>
          <w:sz w:val="26"/>
          <w:szCs w:val="26"/>
          <w:lang w:eastAsia="ru-RU"/>
        </w:rPr>
        <w:t>руководителя)  (</w:t>
      </w:r>
      <w:proofErr w:type="gramEnd"/>
      <w:r w:rsidRPr="00FA2F1F">
        <w:rPr>
          <w:color w:val="000000"/>
          <w:sz w:val="26"/>
          <w:szCs w:val="26"/>
          <w:lang w:eastAsia="ru-RU"/>
        </w:rPr>
        <w:t>расшифровка подписи)</w:t>
      </w:r>
    </w:p>
    <w:p w14:paraId="09E52B3D" w14:textId="77777777" w:rsidR="00FA2F1F" w:rsidRPr="00FA2F1F" w:rsidRDefault="00FA2F1F" w:rsidP="00FA2F1F">
      <w:pPr>
        <w:widowControl w:val="0"/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FA2F1F">
        <w:rPr>
          <w:color w:val="000000"/>
          <w:sz w:val="26"/>
          <w:szCs w:val="26"/>
          <w:lang w:eastAsia="ru-RU"/>
        </w:rPr>
        <w:t>М.П.</w:t>
      </w:r>
    </w:p>
    <w:p w14:paraId="5357C049" w14:textId="65AC501E" w:rsidR="00CD234B" w:rsidRDefault="00CD234B" w:rsidP="00CD234B">
      <w:pPr>
        <w:rPr>
          <w:rFonts w:ascii="PT Astra Serif" w:hAnsi="PT Astra Serif" w:cs="PT Astra Serif"/>
          <w:sz w:val="28"/>
          <w:szCs w:val="28"/>
        </w:rPr>
      </w:pPr>
    </w:p>
    <w:p w14:paraId="1E8A6FEF" w14:textId="5F132A06" w:rsidR="00CD234B" w:rsidRDefault="00CD234B" w:rsidP="00CD234B">
      <w:pPr>
        <w:rPr>
          <w:rFonts w:ascii="PT Astra Serif" w:hAnsi="PT Astra Serif" w:cs="PT Astra Serif"/>
          <w:sz w:val="28"/>
          <w:szCs w:val="28"/>
        </w:rPr>
      </w:pPr>
    </w:p>
    <w:p w14:paraId="7D400C35" w14:textId="77777777" w:rsidR="00665CC8" w:rsidRDefault="00665CC8" w:rsidP="00CD234B">
      <w:pPr>
        <w:rPr>
          <w:rFonts w:ascii="PT Astra Serif" w:hAnsi="PT Astra Serif" w:cs="PT Astra Serif"/>
          <w:sz w:val="28"/>
          <w:szCs w:val="28"/>
        </w:rPr>
      </w:pPr>
    </w:p>
    <w:p w14:paraId="4220875B" w14:textId="77777777" w:rsidR="00F705DF" w:rsidRDefault="00CD234B" w:rsidP="00CD234B">
      <w:pPr>
        <w:rPr>
          <w:rFonts w:ascii="PT Astra Serif" w:hAnsi="PT Astra Serif" w:cs="PT Astra Serif"/>
          <w:b/>
          <w:sz w:val="28"/>
          <w:szCs w:val="28"/>
        </w:rPr>
      </w:pPr>
      <w:r w:rsidRPr="00CD234B">
        <w:rPr>
          <w:rFonts w:ascii="PT Astra Serif" w:hAnsi="PT Astra Serif" w:cs="PT Astra Serif"/>
          <w:b/>
          <w:sz w:val="28"/>
          <w:szCs w:val="28"/>
        </w:rPr>
        <w:t xml:space="preserve">Принято и зарегистрировано </w:t>
      </w:r>
      <w:r w:rsidR="00665CC8">
        <w:rPr>
          <w:rFonts w:ascii="PT Astra Serif" w:hAnsi="PT Astra Serif" w:cs="PT Astra Serif"/>
          <w:b/>
          <w:sz w:val="28"/>
          <w:szCs w:val="28"/>
        </w:rPr>
        <w:t xml:space="preserve">Фондом </w:t>
      </w:r>
      <w:r w:rsidRPr="00CD234B">
        <w:rPr>
          <w:rFonts w:ascii="PT Astra Serif" w:hAnsi="PT Astra Serif" w:cs="PT Astra Serif"/>
          <w:b/>
          <w:sz w:val="28"/>
          <w:szCs w:val="28"/>
        </w:rPr>
        <w:t xml:space="preserve">в журнале регистрации </w:t>
      </w:r>
    </w:p>
    <w:p w14:paraId="5295A8DB" w14:textId="2E1A4D9F" w:rsidR="00CD234B" w:rsidRPr="00CD234B" w:rsidRDefault="0014287E" w:rsidP="00CD234B">
      <w:pPr>
        <w:rPr>
          <w:rFonts w:ascii="PT Astra Serif" w:hAnsi="PT Astra Serif" w:cs="PT Astra Serif"/>
          <w:b/>
          <w:sz w:val="28"/>
          <w:szCs w:val="28"/>
        </w:rPr>
      </w:pPr>
      <w:proofErr w:type="gramStart"/>
      <w:r w:rsidRPr="00CD234B">
        <w:rPr>
          <w:rFonts w:ascii="PT Astra Serif" w:hAnsi="PT Astra Serif" w:cs="PT Astra Serif"/>
          <w:b/>
          <w:sz w:val="28"/>
          <w:szCs w:val="28"/>
        </w:rPr>
        <w:t xml:space="preserve">«  </w:t>
      </w:r>
      <w:proofErr w:type="gramEnd"/>
      <w:r w:rsidRPr="00CD234B">
        <w:rPr>
          <w:rFonts w:ascii="PT Astra Serif" w:hAnsi="PT Astra Serif" w:cs="PT Astra Serif"/>
          <w:b/>
          <w:sz w:val="28"/>
          <w:szCs w:val="28"/>
        </w:rPr>
        <w:t xml:space="preserve">    » __________________ 202___ года</w:t>
      </w:r>
      <w:r>
        <w:rPr>
          <w:rFonts w:ascii="PT Astra Serif" w:hAnsi="PT Astra Serif" w:cs="PT Astra Serif"/>
          <w:b/>
          <w:sz w:val="28"/>
          <w:szCs w:val="28"/>
        </w:rPr>
        <w:t xml:space="preserve"> под </w:t>
      </w:r>
      <w:r w:rsidR="00EE5082">
        <w:rPr>
          <w:rFonts w:ascii="PT Astra Serif" w:hAnsi="PT Astra Serif" w:cs="PT Astra Serif"/>
          <w:b/>
          <w:sz w:val="28"/>
          <w:szCs w:val="28"/>
        </w:rPr>
        <w:t>номером</w:t>
      </w:r>
      <w:r>
        <w:rPr>
          <w:rFonts w:ascii="PT Astra Serif" w:hAnsi="PT Astra Serif" w:cs="PT Astra Serif"/>
          <w:b/>
          <w:sz w:val="28"/>
          <w:szCs w:val="28"/>
        </w:rPr>
        <w:t>_______________</w:t>
      </w:r>
    </w:p>
    <w:p w14:paraId="3C278BD1" w14:textId="69C8F740" w:rsidR="008C2011" w:rsidRDefault="008C2011" w:rsidP="006A6D62">
      <w:pPr>
        <w:rPr>
          <w:rFonts w:ascii="PT Astra Serif" w:hAnsi="PT Astra Serif" w:cs="PT Astra Serif"/>
          <w:sz w:val="28"/>
          <w:szCs w:val="28"/>
        </w:rPr>
      </w:pPr>
    </w:p>
    <w:p w14:paraId="5DC2427E" w14:textId="77777777" w:rsidR="00CD234B" w:rsidRDefault="00CD234B" w:rsidP="006A6D62">
      <w:pPr>
        <w:rPr>
          <w:rFonts w:ascii="PT Astra Serif" w:hAnsi="PT Astra Serif" w:cs="PT Astra Serif"/>
          <w:sz w:val="28"/>
          <w:szCs w:val="28"/>
        </w:rPr>
      </w:pPr>
    </w:p>
    <w:p w14:paraId="5EE74005" w14:textId="5A365404" w:rsidR="00DD5F76" w:rsidRDefault="00CD234B" w:rsidP="00CD234B">
      <w:pPr>
        <w:widowControl w:val="0"/>
        <w:suppressAutoHyphens w:val="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«</w:t>
      </w:r>
      <w:r w:rsidRPr="00FA2F1F">
        <w:rPr>
          <w:color w:val="000000"/>
          <w:sz w:val="26"/>
          <w:szCs w:val="26"/>
          <w:lang w:eastAsia="ru-RU"/>
        </w:rPr>
        <w:t>_</w:t>
      </w:r>
      <w:proofErr w:type="gramStart"/>
      <w:r w:rsidRPr="00FA2F1F">
        <w:rPr>
          <w:color w:val="000000"/>
          <w:sz w:val="26"/>
          <w:szCs w:val="26"/>
          <w:lang w:eastAsia="ru-RU"/>
        </w:rPr>
        <w:t>_</w:t>
      </w:r>
      <w:r>
        <w:rPr>
          <w:color w:val="000000"/>
          <w:sz w:val="26"/>
          <w:szCs w:val="26"/>
          <w:lang w:eastAsia="ru-RU"/>
        </w:rPr>
        <w:t>»</w:t>
      </w:r>
      <w:r w:rsidRPr="00FA2F1F">
        <w:rPr>
          <w:color w:val="000000"/>
          <w:sz w:val="26"/>
          <w:szCs w:val="26"/>
          <w:lang w:eastAsia="ru-RU"/>
        </w:rPr>
        <w:t>_</w:t>
      </w:r>
      <w:proofErr w:type="gramEnd"/>
      <w:r w:rsidRPr="00FA2F1F">
        <w:rPr>
          <w:color w:val="000000"/>
          <w:sz w:val="26"/>
          <w:szCs w:val="26"/>
          <w:lang w:eastAsia="ru-RU"/>
        </w:rPr>
        <w:t>__________ 20</w:t>
      </w:r>
      <w:r>
        <w:rPr>
          <w:color w:val="000000"/>
          <w:sz w:val="26"/>
          <w:szCs w:val="26"/>
          <w:lang w:eastAsia="ru-RU"/>
        </w:rPr>
        <w:t>___</w:t>
      </w:r>
      <w:r w:rsidRPr="00FA2F1F">
        <w:rPr>
          <w:color w:val="000000"/>
          <w:sz w:val="26"/>
          <w:szCs w:val="26"/>
          <w:lang w:eastAsia="ru-RU"/>
        </w:rPr>
        <w:t xml:space="preserve">года </w:t>
      </w:r>
    </w:p>
    <w:p w14:paraId="71420706" w14:textId="77777777" w:rsidR="00DD5F76" w:rsidRDefault="00DD5F76" w:rsidP="00CD234B">
      <w:pPr>
        <w:widowControl w:val="0"/>
        <w:suppressAutoHyphens w:val="0"/>
        <w:jc w:val="both"/>
        <w:rPr>
          <w:color w:val="000000"/>
          <w:sz w:val="26"/>
          <w:szCs w:val="26"/>
          <w:lang w:eastAsia="ru-RU"/>
        </w:rPr>
      </w:pPr>
    </w:p>
    <w:p w14:paraId="2C181068" w14:textId="269C4257" w:rsidR="00CD234B" w:rsidRPr="00FA2F1F" w:rsidRDefault="00F705DF" w:rsidP="00CD234B">
      <w:pPr>
        <w:widowControl w:val="0"/>
        <w:suppressAutoHyphens w:val="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__________________</w:t>
      </w:r>
      <w:r w:rsidR="00DD5F76">
        <w:rPr>
          <w:color w:val="000000"/>
          <w:sz w:val="26"/>
          <w:szCs w:val="26"/>
          <w:lang w:eastAsia="ru-RU"/>
        </w:rPr>
        <w:t xml:space="preserve">                      </w:t>
      </w:r>
      <w:r w:rsidR="00CD234B" w:rsidRPr="00FA2F1F">
        <w:rPr>
          <w:color w:val="000000"/>
          <w:sz w:val="26"/>
          <w:szCs w:val="26"/>
          <w:lang w:eastAsia="ru-RU"/>
        </w:rPr>
        <w:t>______________________/_____________________</w:t>
      </w:r>
      <w:r w:rsidR="00CD234B">
        <w:rPr>
          <w:color w:val="000000"/>
          <w:sz w:val="26"/>
          <w:szCs w:val="26"/>
          <w:lang w:eastAsia="ru-RU"/>
        </w:rPr>
        <w:t>/</w:t>
      </w:r>
    </w:p>
    <w:p w14:paraId="323A35F5" w14:textId="79D8A34E" w:rsidR="00CD234B" w:rsidRPr="00FA2F1F" w:rsidRDefault="00DD5F76" w:rsidP="00CD234B">
      <w:pPr>
        <w:widowControl w:val="0"/>
        <w:suppressAutoHyphens w:val="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(</w:t>
      </w:r>
      <w:proofErr w:type="gramStart"/>
      <w:r>
        <w:rPr>
          <w:color w:val="000000"/>
          <w:sz w:val="26"/>
          <w:szCs w:val="26"/>
          <w:lang w:eastAsia="ru-RU"/>
        </w:rPr>
        <w:t>должность)</w:t>
      </w:r>
      <w:r w:rsidR="00CD234B" w:rsidRPr="00FA2F1F">
        <w:rPr>
          <w:color w:val="000000"/>
          <w:sz w:val="26"/>
          <w:szCs w:val="26"/>
          <w:lang w:eastAsia="ru-RU"/>
        </w:rPr>
        <w:t xml:space="preserve">   </w:t>
      </w:r>
      <w:proofErr w:type="gramEnd"/>
      <w:r w:rsidR="00CD234B" w:rsidRPr="00FA2F1F">
        <w:rPr>
          <w:color w:val="000000"/>
          <w:sz w:val="26"/>
          <w:szCs w:val="26"/>
          <w:lang w:eastAsia="ru-RU"/>
        </w:rPr>
        <w:t xml:space="preserve">                             </w:t>
      </w:r>
      <w:r>
        <w:rPr>
          <w:color w:val="000000"/>
          <w:sz w:val="26"/>
          <w:szCs w:val="26"/>
          <w:lang w:eastAsia="ru-RU"/>
        </w:rPr>
        <w:t xml:space="preserve">   </w:t>
      </w:r>
      <w:r w:rsidR="00CD234B" w:rsidRPr="00FA2F1F">
        <w:rPr>
          <w:color w:val="000000"/>
          <w:sz w:val="26"/>
          <w:szCs w:val="26"/>
          <w:lang w:eastAsia="ru-RU"/>
        </w:rPr>
        <w:t xml:space="preserve">(подпись)  </w:t>
      </w:r>
      <w:r w:rsidR="00CD234B">
        <w:rPr>
          <w:color w:val="000000"/>
          <w:sz w:val="26"/>
          <w:szCs w:val="26"/>
          <w:lang w:eastAsia="ru-RU"/>
        </w:rPr>
        <w:tab/>
      </w:r>
      <w:r w:rsidR="00CD234B">
        <w:rPr>
          <w:color w:val="000000"/>
          <w:sz w:val="26"/>
          <w:szCs w:val="26"/>
          <w:lang w:eastAsia="ru-RU"/>
        </w:rPr>
        <w:tab/>
        <w:t xml:space="preserve">        </w:t>
      </w:r>
      <w:r w:rsidR="00CD234B" w:rsidRPr="00FA2F1F">
        <w:rPr>
          <w:color w:val="000000"/>
          <w:sz w:val="26"/>
          <w:szCs w:val="26"/>
          <w:lang w:eastAsia="ru-RU"/>
        </w:rPr>
        <w:t>(расшифровка подписи)</w:t>
      </w:r>
    </w:p>
    <w:p w14:paraId="1115B6F1" w14:textId="77777777" w:rsidR="00CD234B" w:rsidRDefault="00CD234B" w:rsidP="006A6D62">
      <w:pPr>
        <w:rPr>
          <w:rFonts w:ascii="PT Astra Serif" w:hAnsi="PT Astra Serif" w:cs="PT Astra Serif"/>
          <w:sz w:val="28"/>
          <w:szCs w:val="28"/>
        </w:rPr>
      </w:pPr>
    </w:p>
    <w:p w14:paraId="542BA36C" w14:textId="31C797A8" w:rsidR="005F336F" w:rsidRDefault="005F336F" w:rsidP="00CD234B">
      <w:bookmarkStart w:id="4" w:name="_Hlk69720147"/>
      <w:bookmarkStart w:id="5" w:name="_GoBack"/>
      <w:bookmarkEnd w:id="5"/>
    </w:p>
    <w:bookmarkEnd w:id="4"/>
    <w:sectPr w:rsidR="005F336F" w:rsidSect="00370CCE">
      <w:footerReference w:type="default" r:id="rId8"/>
      <w:pgSz w:w="11906" w:h="16838"/>
      <w:pgMar w:top="1134" w:right="851" w:bottom="1134" w:left="1701" w:header="568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D7492" w14:textId="77777777" w:rsidR="00554956" w:rsidRDefault="00554956">
      <w:r>
        <w:separator/>
      </w:r>
    </w:p>
  </w:endnote>
  <w:endnote w:type="continuationSeparator" w:id="0">
    <w:p w14:paraId="4867A47D" w14:textId="77777777" w:rsidR="00554956" w:rsidRDefault="0055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4D4E" w14:textId="77777777" w:rsidR="005E3264" w:rsidRDefault="005E3264">
    <w:pPr>
      <w:pStyle w:val="ab"/>
      <w:spacing w:line="14" w:lineRule="auto"/>
      <w:rPr>
        <w:sz w:val="20"/>
      </w:rPr>
    </w:pPr>
    <w:r>
      <w:rPr>
        <w:noProof/>
        <w:sz w:val="23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B04A4F" wp14:editId="221F97EF">
              <wp:simplePos x="0" y="0"/>
              <wp:positionH relativeFrom="page">
                <wp:posOffset>1900555</wp:posOffset>
              </wp:positionH>
              <wp:positionV relativeFrom="page">
                <wp:posOffset>6934200</wp:posOffset>
              </wp:positionV>
              <wp:extent cx="8397875" cy="120650"/>
              <wp:effectExtent l="0" t="0" r="0" b="3175"/>
              <wp:wrapNone/>
              <wp:docPr id="20" name="Надпись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787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76BF2" w14:textId="77777777" w:rsidR="005E3264" w:rsidRDefault="005E3264" w:rsidP="00965D35">
                          <w:pPr>
                            <w:spacing w:before="19"/>
                            <w:rPr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04A4F" id="_x0000_t202" coordsize="21600,21600" o:spt="202" path="m,l,21600r21600,l21600,xe">
              <v:stroke joinstyle="miter"/>
              <v:path gradientshapeok="t" o:connecttype="rect"/>
            </v:shapetype>
            <v:shape id="Надпись 20" o:spid="_x0000_s1026" type="#_x0000_t202" style="position:absolute;left:0;text-align:left;margin-left:149.65pt;margin-top:546pt;width:661.25pt;height: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" filled="f" stroked="f">
              <v:textbox inset="0,0,0,0">
                <w:txbxContent>
                  <w:p w14:paraId="2DE76BF2" w14:textId="77777777" w:rsidR="005E3264" w:rsidRDefault="005E3264" w:rsidP="00965D35">
                    <w:pPr>
                      <w:spacing w:before="19"/>
                      <w:rPr>
                        <w:sz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3F32C" w14:textId="77777777" w:rsidR="00554956" w:rsidRDefault="00554956">
      <w:r>
        <w:separator/>
      </w:r>
    </w:p>
  </w:footnote>
  <w:footnote w:type="continuationSeparator" w:id="0">
    <w:p w14:paraId="12152F71" w14:textId="77777777" w:rsidR="00554956" w:rsidRDefault="00554956">
      <w:r>
        <w:continuationSeparator/>
      </w:r>
    </w:p>
  </w:footnote>
  <w:footnote w:id="1">
    <w:p w14:paraId="0AAF3E39" w14:textId="77777777" w:rsidR="00EC7F35" w:rsidRDefault="00EC7F35">
      <w:pPr>
        <w:pStyle w:val="aff"/>
      </w:pPr>
      <w:r>
        <w:rPr>
          <w:rStyle w:val="aff1"/>
        </w:rPr>
        <w:footnoteRef/>
      </w:r>
      <w:r>
        <w:t xml:space="preserve"> Указываются все виды государственной поддержки на цели, связанные с пополнением оборотных средства, включая льготные кредиты (например, по Постановлению правительства №1764) и займы.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625050"/>
    <w:multiLevelType w:val="hybridMultilevel"/>
    <w:tmpl w:val="888266C6"/>
    <w:lvl w:ilvl="0" w:tplc="10AAC014">
      <w:start w:val="1"/>
      <w:numFmt w:val="decimal"/>
      <w:lvlText w:val="%1."/>
      <w:lvlJc w:val="left"/>
      <w:pPr>
        <w:ind w:left="2891" w:hanging="16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1"/>
        <w:sz w:val="16"/>
        <w:szCs w:val="16"/>
        <w:lang w:val="ru-RU" w:eastAsia="en-US" w:bidi="ar-SA"/>
      </w:rPr>
    </w:lvl>
    <w:lvl w:ilvl="1" w:tplc="46BE4B36">
      <w:numFmt w:val="bullet"/>
      <w:lvlText w:val="•"/>
      <w:lvlJc w:val="left"/>
      <w:pPr>
        <w:ind w:left="4136" w:hanging="163"/>
      </w:pPr>
      <w:rPr>
        <w:rFonts w:hint="default"/>
        <w:lang w:val="ru-RU" w:eastAsia="en-US" w:bidi="ar-SA"/>
      </w:rPr>
    </w:lvl>
    <w:lvl w:ilvl="2" w:tplc="C504A96E">
      <w:numFmt w:val="bullet"/>
      <w:lvlText w:val="•"/>
      <w:lvlJc w:val="left"/>
      <w:pPr>
        <w:ind w:left="5372" w:hanging="163"/>
      </w:pPr>
      <w:rPr>
        <w:rFonts w:hint="default"/>
        <w:lang w:val="ru-RU" w:eastAsia="en-US" w:bidi="ar-SA"/>
      </w:rPr>
    </w:lvl>
    <w:lvl w:ilvl="3" w:tplc="7CCC3354">
      <w:numFmt w:val="bullet"/>
      <w:lvlText w:val="•"/>
      <w:lvlJc w:val="left"/>
      <w:pPr>
        <w:ind w:left="6608" w:hanging="163"/>
      </w:pPr>
      <w:rPr>
        <w:rFonts w:hint="default"/>
        <w:lang w:val="ru-RU" w:eastAsia="en-US" w:bidi="ar-SA"/>
      </w:rPr>
    </w:lvl>
    <w:lvl w:ilvl="4" w:tplc="AEAEE4AC">
      <w:numFmt w:val="bullet"/>
      <w:lvlText w:val="•"/>
      <w:lvlJc w:val="left"/>
      <w:pPr>
        <w:ind w:left="7844" w:hanging="163"/>
      </w:pPr>
      <w:rPr>
        <w:rFonts w:hint="default"/>
        <w:lang w:val="ru-RU" w:eastAsia="en-US" w:bidi="ar-SA"/>
      </w:rPr>
    </w:lvl>
    <w:lvl w:ilvl="5" w:tplc="442471B6">
      <w:numFmt w:val="bullet"/>
      <w:lvlText w:val="•"/>
      <w:lvlJc w:val="left"/>
      <w:pPr>
        <w:ind w:left="9080" w:hanging="163"/>
      </w:pPr>
      <w:rPr>
        <w:rFonts w:hint="default"/>
        <w:lang w:val="ru-RU" w:eastAsia="en-US" w:bidi="ar-SA"/>
      </w:rPr>
    </w:lvl>
    <w:lvl w:ilvl="6" w:tplc="C3E4A2D6">
      <w:numFmt w:val="bullet"/>
      <w:lvlText w:val="•"/>
      <w:lvlJc w:val="left"/>
      <w:pPr>
        <w:ind w:left="10316" w:hanging="163"/>
      </w:pPr>
      <w:rPr>
        <w:rFonts w:hint="default"/>
        <w:lang w:val="ru-RU" w:eastAsia="en-US" w:bidi="ar-SA"/>
      </w:rPr>
    </w:lvl>
    <w:lvl w:ilvl="7" w:tplc="9D345BEA">
      <w:numFmt w:val="bullet"/>
      <w:lvlText w:val="•"/>
      <w:lvlJc w:val="left"/>
      <w:pPr>
        <w:ind w:left="11552" w:hanging="163"/>
      </w:pPr>
      <w:rPr>
        <w:rFonts w:hint="default"/>
        <w:lang w:val="ru-RU" w:eastAsia="en-US" w:bidi="ar-SA"/>
      </w:rPr>
    </w:lvl>
    <w:lvl w:ilvl="8" w:tplc="8A30E218">
      <w:numFmt w:val="bullet"/>
      <w:lvlText w:val="•"/>
      <w:lvlJc w:val="left"/>
      <w:pPr>
        <w:ind w:left="12788" w:hanging="163"/>
      </w:pPr>
      <w:rPr>
        <w:rFonts w:hint="default"/>
        <w:lang w:val="ru-RU" w:eastAsia="en-US" w:bidi="ar-SA"/>
      </w:rPr>
    </w:lvl>
  </w:abstractNum>
  <w:abstractNum w:abstractNumId="2" w15:restartNumberingAfterBreak="0">
    <w:nsid w:val="315834EF"/>
    <w:multiLevelType w:val="multilevel"/>
    <w:tmpl w:val="8AF2D326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4940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0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0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80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260" w:hanging="1124"/>
      </w:pPr>
      <w:rPr>
        <w:rFonts w:hint="default"/>
        <w:lang w:val="ru-RU" w:eastAsia="en-US" w:bidi="ar-SA"/>
      </w:rPr>
    </w:lvl>
  </w:abstractNum>
  <w:abstractNum w:abstractNumId="3" w15:restartNumberingAfterBreak="0">
    <w:nsid w:val="3C13684D"/>
    <w:multiLevelType w:val="hybridMultilevel"/>
    <w:tmpl w:val="3E78D108"/>
    <w:lvl w:ilvl="0" w:tplc="62165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83785F"/>
    <w:multiLevelType w:val="hybridMultilevel"/>
    <w:tmpl w:val="FA10EC30"/>
    <w:lvl w:ilvl="0" w:tplc="8E40C8FE">
      <w:start w:val="1"/>
      <w:numFmt w:val="upperRoman"/>
      <w:lvlText w:val="%1."/>
      <w:lvlJc w:val="left"/>
      <w:pPr>
        <w:ind w:left="6810" w:hanging="28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A80A09FA">
      <w:numFmt w:val="bullet"/>
      <w:lvlText w:val="•"/>
      <w:lvlJc w:val="left"/>
      <w:pPr>
        <w:ind w:left="3827" w:hanging="288"/>
      </w:pPr>
      <w:rPr>
        <w:rFonts w:hint="default"/>
        <w:lang w:val="ru-RU" w:eastAsia="en-US" w:bidi="ar-SA"/>
      </w:rPr>
    </w:lvl>
    <w:lvl w:ilvl="2" w:tplc="25908546">
      <w:numFmt w:val="bullet"/>
      <w:lvlText w:val="•"/>
      <w:lvlJc w:val="left"/>
      <w:pPr>
        <w:ind w:left="4689" w:hanging="288"/>
      </w:pPr>
      <w:rPr>
        <w:rFonts w:hint="default"/>
        <w:lang w:val="ru-RU" w:eastAsia="en-US" w:bidi="ar-SA"/>
      </w:rPr>
    </w:lvl>
    <w:lvl w:ilvl="3" w:tplc="6436F9FE">
      <w:numFmt w:val="bullet"/>
      <w:lvlText w:val="•"/>
      <w:lvlJc w:val="left"/>
      <w:pPr>
        <w:ind w:left="5551" w:hanging="288"/>
      </w:pPr>
      <w:rPr>
        <w:rFonts w:hint="default"/>
        <w:lang w:val="ru-RU" w:eastAsia="en-US" w:bidi="ar-SA"/>
      </w:rPr>
    </w:lvl>
    <w:lvl w:ilvl="4" w:tplc="1A4E7B70">
      <w:numFmt w:val="bullet"/>
      <w:lvlText w:val="•"/>
      <w:lvlJc w:val="left"/>
      <w:pPr>
        <w:ind w:left="6413" w:hanging="288"/>
      </w:pPr>
      <w:rPr>
        <w:rFonts w:hint="default"/>
        <w:lang w:val="ru-RU" w:eastAsia="en-US" w:bidi="ar-SA"/>
      </w:rPr>
    </w:lvl>
    <w:lvl w:ilvl="5" w:tplc="F1722F58">
      <w:numFmt w:val="bullet"/>
      <w:lvlText w:val="•"/>
      <w:lvlJc w:val="left"/>
      <w:pPr>
        <w:ind w:left="7275" w:hanging="288"/>
      </w:pPr>
      <w:rPr>
        <w:rFonts w:hint="default"/>
        <w:lang w:val="ru-RU" w:eastAsia="en-US" w:bidi="ar-SA"/>
      </w:rPr>
    </w:lvl>
    <w:lvl w:ilvl="6" w:tplc="AC1897CA">
      <w:numFmt w:val="bullet"/>
      <w:lvlText w:val="•"/>
      <w:lvlJc w:val="left"/>
      <w:pPr>
        <w:ind w:left="8137" w:hanging="288"/>
      </w:pPr>
      <w:rPr>
        <w:rFonts w:hint="default"/>
        <w:lang w:val="ru-RU" w:eastAsia="en-US" w:bidi="ar-SA"/>
      </w:rPr>
    </w:lvl>
    <w:lvl w:ilvl="7" w:tplc="AF2839BA">
      <w:numFmt w:val="bullet"/>
      <w:lvlText w:val="•"/>
      <w:lvlJc w:val="left"/>
      <w:pPr>
        <w:ind w:left="8999" w:hanging="288"/>
      </w:pPr>
      <w:rPr>
        <w:rFonts w:hint="default"/>
        <w:lang w:val="ru-RU" w:eastAsia="en-US" w:bidi="ar-SA"/>
      </w:rPr>
    </w:lvl>
    <w:lvl w:ilvl="8" w:tplc="F0FA4B6E">
      <w:numFmt w:val="bullet"/>
      <w:lvlText w:val="•"/>
      <w:lvlJc w:val="left"/>
      <w:pPr>
        <w:ind w:left="9861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56694798"/>
    <w:multiLevelType w:val="multilevel"/>
    <w:tmpl w:val="8CFAEDEC"/>
    <w:lvl w:ilvl="0">
      <w:start w:val="6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820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53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87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20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54" w:hanging="1124"/>
      </w:pPr>
      <w:rPr>
        <w:rFonts w:hint="default"/>
        <w:lang w:val="ru-RU" w:eastAsia="en-US" w:bidi="ar-SA"/>
      </w:rPr>
    </w:lvl>
  </w:abstractNum>
  <w:abstractNum w:abstractNumId="6" w15:restartNumberingAfterBreak="0">
    <w:nsid w:val="5AA65C5A"/>
    <w:multiLevelType w:val="multilevel"/>
    <w:tmpl w:val="88A24FF0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4745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7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83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95" w:hanging="112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41"/>
    <w:rsid w:val="000040A4"/>
    <w:rsid w:val="000047A1"/>
    <w:rsid w:val="00010179"/>
    <w:rsid w:val="000120B8"/>
    <w:rsid w:val="0001297B"/>
    <w:rsid w:val="00012CBC"/>
    <w:rsid w:val="00013426"/>
    <w:rsid w:val="0001360D"/>
    <w:rsid w:val="0001393C"/>
    <w:rsid w:val="00014FD2"/>
    <w:rsid w:val="000166C0"/>
    <w:rsid w:val="00017DE8"/>
    <w:rsid w:val="00020E9B"/>
    <w:rsid w:val="000221C0"/>
    <w:rsid w:val="00022BE7"/>
    <w:rsid w:val="00023AF9"/>
    <w:rsid w:val="000241F0"/>
    <w:rsid w:val="000255AC"/>
    <w:rsid w:val="0002650B"/>
    <w:rsid w:val="000279D2"/>
    <w:rsid w:val="00027DC3"/>
    <w:rsid w:val="000365D8"/>
    <w:rsid w:val="0003784E"/>
    <w:rsid w:val="00037BE9"/>
    <w:rsid w:val="000401C3"/>
    <w:rsid w:val="00040BAE"/>
    <w:rsid w:val="000413D7"/>
    <w:rsid w:val="0004561B"/>
    <w:rsid w:val="000503A1"/>
    <w:rsid w:val="00051B79"/>
    <w:rsid w:val="000564D6"/>
    <w:rsid w:val="00061F62"/>
    <w:rsid w:val="00072E8E"/>
    <w:rsid w:val="00075A15"/>
    <w:rsid w:val="000831F2"/>
    <w:rsid w:val="000837AB"/>
    <w:rsid w:val="00084BF8"/>
    <w:rsid w:val="00085719"/>
    <w:rsid w:val="0008777C"/>
    <w:rsid w:val="00090B29"/>
    <w:rsid w:val="00092581"/>
    <w:rsid w:val="000949E1"/>
    <w:rsid w:val="00095180"/>
    <w:rsid w:val="000951C1"/>
    <w:rsid w:val="00096994"/>
    <w:rsid w:val="00097434"/>
    <w:rsid w:val="00097D31"/>
    <w:rsid w:val="000A2994"/>
    <w:rsid w:val="000A44D8"/>
    <w:rsid w:val="000A6F59"/>
    <w:rsid w:val="000B366B"/>
    <w:rsid w:val="000B6E94"/>
    <w:rsid w:val="000C44A1"/>
    <w:rsid w:val="000C536A"/>
    <w:rsid w:val="000D490F"/>
    <w:rsid w:val="000D5BEF"/>
    <w:rsid w:val="000D7B36"/>
    <w:rsid w:val="000D7CDA"/>
    <w:rsid w:val="000E015D"/>
    <w:rsid w:val="000E0AFB"/>
    <w:rsid w:val="000E1B14"/>
    <w:rsid w:val="000E25C6"/>
    <w:rsid w:val="000E439A"/>
    <w:rsid w:val="000E6231"/>
    <w:rsid w:val="000F03B2"/>
    <w:rsid w:val="000F217E"/>
    <w:rsid w:val="000F37C1"/>
    <w:rsid w:val="000F3F3E"/>
    <w:rsid w:val="000F4F96"/>
    <w:rsid w:val="000F5961"/>
    <w:rsid w:val="000F5B01"/>
    <w:rsid w:val="000F7F60"/>
    <w:rsid w:val="00105DC2"/>
    <w:rsid w:val="00107122"/>
    <w:rsid w:val="00110203"/>
    <w:rsid w:val="00115CE3"/>
    <w:rsid w:val="0011670F"/>
    <w:rsid w:val="001232FB"/>
    <w:rsid w:val="0012374A"/>
    <w:rsid w:val="00126C0D"/>
    <w:rsid w:val="00126F80"/>
    <w:rsid w:val="001276C2"/>
    <w:rsid w:val="00130285"/>
    <w:rsid w:val="00131990"/>
    <w:rsid w:val="00132A02"/>
    <w:rsid w:val="001332DD"/>
    <w:rsid w:val="00134916"/>
    <w:rsid w:val="00135110"/>
    <w:rsid w:val="00136638"/>
    <w:rsid w:val="00137EB9"/>
    <w:rsid w:val="00140632"/>
    <w:rsid w:val="00141E9F"/>
    <w:rsid w:val="0014287E"/>
    <w:rsid w:val="00144391"/>
    <w:rsid w:val="001507BF"/>
    <w:rsid w:val="00151CB6"/>
    <w:rsid w:val="00152511"/>
    <w:rsid w:val="001530A8"/>
    <w:rsid w:val="00153A07"/>
    <w:rsid w:val="001551FF"/>
    <w:rsid w:val="0015732B"/>
    <w:rsid w:val="001605AF"/>
    <w:rsid w:val="00166F25"/>
    <w:rsid w:val="001677F5"/>
    <w:rsid w:val="0017042C"/>
    <w:rsid w:val="00175BF0"/>
    <w:rsid w:val="00180F15"/>
    <w:rsid w:val="001843F6"/>
    <w:rsid w:val="00186BA0"/>
    <w:rsid w:val="001872C4"/>
    <w:rsid w:val="001878BB"/>
    <w:rsid w:val="00192E05"/>
    <w:rsid w:val="00192FB8"/>
    <w:rsid w:val="001947B6"/>
    <w:rsid w:val="00195FC6"/>
    <w:rsid w:val="00197EA6"/>
    <w:rsid w:val="001A05C7"/>
    <w:rsid w:val="001A5FBD"/>
    <w:rsid w:val="001A697C"/>
    <w:rsid w:val="001A7046"/>
    <w:rsid w:val="001B08BC"/>
    <w:rsid w:val="001B0B8B"/>
    <w:rsid w:val="001B3725"/>
    <w:rsid w:val="001B3ADB"/>
    <w:rsid w:val="001B7E1A"/>
    <w:rsid w:val="001C192A"/>
    <w:rsid w:val="001C2370"/>
    <w:rsid w:val="001C2603"/>
    <w:rsid w:val="001C2C24"/>
    <w:rsid w:val="001C32A8"/>
    <w:rsid w:val="001C3CD2"/>
    <w:rsid w:val="001C4882"/>
    <w:rsid w:val="001C59DA"/>
    <w:rsid w:val="001C6DB3"/>
    <w:rsid w:val="001C7CE2"/>
    <w:rsid w:val="001D06AB"/>
    <w:rsid w:val="001D25CC"/>
    <w:rsid w:val="001D2E31"/>
    <w:rsid w:val="001D57C8"/>
    <w:rsid w:val="001D5A38"/>
    <w:rsid w:val="001D7F36"/>
    <w:rsid w:val="001E0DC3"/>
    <w:rsid w:val="001E3C71"/>
    <w:rsid w:val="001E53E5"/>
    <w:rsid w:val="001E5EC1"/>
    <w:rsid w:val="001F6E79"/>
    <w:rsid w:val="001F74FB"/>
    <w:rsid w:val="001F757A"/>
    <w:rsid w:val="002003AC"/>
    <w:rsid w:val="00200416"/>
    <w:rsid w:val="00200E9A"/>
    <w:rsid w:val="002013D6"/>
    <w:rsid w:val="00202333"/>
    <w:rsid w:val="002050A6"/>
    <w:rsid w:val="002075AE"/>
    <w:rsid w:val="0021412F"/>
    <w:rsid w:val="002147F8"/>
    <w:rsid w:val="00215AD3"/>
    <w:rsid w:val="002163C5"/>
    <w:rsid w:val="00216899"/>
    <w:rsid w:val="00225308"/>
    <w:rsid w:val="00225FE8"/>
    <w:rsid w:val="00226D8F"/>
    <w:rsid w:val="00227FBD"/>
    <w:rsid w:val="00231D56"/>
    <w:rsid w:val="00232151"/>
    <w:rsid w:val="00233447"/>
    <w:rsid w:val="00236EB9"/>
    <w:rsid w:val="0024218F"/>
    <w:rsid w:val="00243396"/>
    <w:rsid w:val="00244341"/>
    <w:rsid w:val="00251A7D"/>
    <w:rsid w:val="00254151"/>
    <w:rsid w:val="002542FC"/>
    <w:rsid w:val="00260B37"/>
    <w:rsid w:val="00265863"/>
    <w:rsid w:val="0026777F"/>
    <w:rsid w:val="002722EE"/>
    <w:rsid w:val="00275629"/>
    <w:rsid w:val="00275BDD"/>
    <w:rsid w:val="0027656E"/>
    <w:rsid w:val="00277A02"/>
    <w:rsid w:val="00281116"/>
    <w:rsid w:val="002814D5"/>
    <w:rsid w:val="0028236E"/>
    <w:rsid w:val="00285636"/>
    <w:rsid w:val="0028674C"/>
    <w:rsid w:val="00290752"/>
    <w:rsid w:val="00292B93"/>
    <w:rsid w:val="002965C9"/>
    <w:rsid w:val="00296B60"/>
    <w:rsid w:val="00296D62"/>
    <w:rsid w:val="0029794D"/>
    <w:rsid w:val="002A0ABA"/>
    <w:rsid w:val="002A0B8B"/>
    <w:rsid w:val="002A2540"/>
    <w:rsid w:val="002A481A"/>
    <w:rsid w:val="002A5F27"/>
    <w:rsid w:val="002A7B2A"/>
    <w:rsid w:val="002B24B5"/>
    <w:rsid w:val="002B48B7"/>
    <w:rsid w:val="002B4FD2"/>
    <w:rsid w:val="002B6C46"/>
    <w:rsid w:val="002B7705"/>
    <w:rsid w:val="002C0344"/>
    <w:rsid w:val="002C1797"/>
    <w:rsid w:val="002C222F"/>
    <w:rsid w:val="002C22A0"/>
    <w:rsid w:val="002C27D3"/>
    <w:rsid w:val="002C2938"/>
    <w:rsid w:val="002C7248"/>
    <w:rsid w:val="002D1721"/>
    <w:rsid w:val="002D7465"/>
    <w:rsid w:val="002E1B8F"/>
    <w:rsid w:val="002E2E21"/>
    <w:rsid w:val="002E3B04"/>
    <w:rsid w:val="002E42FD"/>
    <w:rsid w:val="002E4761"/>
    <w:rsid w:val="002E54BE"/>
    <w:rsid w:val="002E5C4D"/>
    <w:rsid w:val="002F1BAC"/>
    <w:rsid w:val="002F4618"/>
    <w:rsid w:val="002F5A53"/>
    <w:rsid w:val="002F6002"/>
    <w:rsid w:val="002F771B"/>
    <w:rsid w:val="002F7D61"/>
    <w:rsid w:val="00300B29"/>
    <w:rsid w:val="00301D93"/>
    <w:rsid w:val="00302B27"/>
    <w:rsid w:val="0030389A"/>
    <w:rsid w:val="003108E0"/>
    <w:rsid w:val="0031126F"/>
    <w:rsid w:val="00312C08"/>
    <w:rsid w:val="0031502C"/>
    <w:rsid w:val="00321292"/>
    <w:rsid w:val="00322635"/>
    <w:rsid w:val="00325653"/>
    <w:rsid w:val="00337176"/>
    <w:rsid w:val="003378A6"/>
    <w:rsid w:val="003438DB"/>
    <w:rsid w:val="003451A9"/>
    <w:rsid w:val="003467C8"/>
    <w:rsid w:val="003468C3"/>
    <w:rsid w:val="00346FCC"/>
    <w:rsid w:val="003501D8"/>
    <w:rsid w:val="00350776"/>
    <w:rsid w:val="00352FA4"/>
    <w:rsid w:val="00354654"/>
    <w:rsid w:val="003547B0"/>
    <w:rsid w:val="003556FD"/>
    <w:rsid w:val="00357D38"/>
    <w:rsid w:val="003602EA"/>
    <w:rsid w:val="00360DD3"/>
    <w:rsid w:val="00363933"/>
    <w:rsid w:val="00363FD5"/>
    <w:rsid w:val="00370CCE"/>
    <w:rsid w:val="0037594F"/>
    <w:rsid w:val="00382D23"/>
    <w:rsid w:val="00385E1F"/>
    <w:rsid w:val="00386AA3"/>
    <w:rsid w:val="00392CD7"/>
    <w:rsid w:val="00392F5F"/>
    <w:rsid w:val="003931F6"/>
    <w:rsid w:val="003944E3"/>
    <w:rsid w:val="00395A87"/>
    <w:rsid w:val="003974E8"/>
    <w:rsid w:val="003A08D5"/>
    <w:rsid w:val="003A2384"/>
    <w:rsid w:val="003A2C6E"/>
    <w:rsid w:val="003A4270"/>
    <w:rsid w:val="003A4F13"/>
    <w:rsid w:val="003A65DC"/>
    <w:rsid w:val="003B1ED1"/>
    <w:rsid w:val="003B357A"/>
    <w:rsid w:val="003B75B1"/>
    <w:rsid w:val="003C2ABE"/>
    <w:rsid w:val="003C38BF"/>
    <w:rsid w:val="003C3CD6"/>
    <w:rsid w:val="003C3E02"/>
    <w:rsid w:val="003C3E18"/>
    <w:rsid w:val="003C50FF"/>
    <w:rsid w:val="003D20C7"/>
    <w:rsid w:val="003D216B"/>
    <w:rsid w:val="003D52FB"/>
    <w:rsid w:val="003D57EB"/>
    <w:rsid w:val="003D58C5"/>
    <w:rsid w:val="003D60D3"/>
    <w:rsid w:val="003D6330"/>
    <w:rsid w:val="003E23E6"/>
    <w:rsid w:val="003E2D6E"/>
    <w:rsid w:val="003F3143"/>
    <w:rsid w:val="003F32A6"/>
    <w:rsid w:val="003F4C07"/>
    <w:rsid w:val="003F4C3F"/>
    <w:rsid w:val="003F53EC"/>
    <w:rsid w:val="00400A8E"/>
    <w:rsid w:val="00403978"/>
    <w:rsid w:val="004059C5"/>
    <w:rsid w:val="004074FA"/>
    <w:rsid w:val="0041009F"/>
    <w:rsid w:val="004114FA"/>
    <w:rsid w:val="00413B4B"/>
    <w:rsid w:val="004162EA"/>
    <w:rsid w:val="0041739D"/>
    <w:rsid w:val="004179F7"/>
    <w:rsid w:val="004212A6"/>
    <w:rsid w:val="00421625"/>
    <w:rsid w:val="004226AD"/>
    <w:rsid w:val="00427CA8"/>
    <w:rsid w:val="00430E56"/>
    <w:rsid w:val="004421B4"/>
    <w:rsid w:val="00450435"/>
    <w:rsid w:val="00450970"/>
    <w:rsid w:val="004517F9"/>
    <w:rsid w:val="00452310"/>
    <w:rsid w:val="00456F07"/>
    <w:rsid w:val="004600A0"/>
    <w:rsid w:val="00472E5F"/>
    <w:rsid w:val="00473AC7"/>
    <w:rsid w:val="004753D7"/>
    <w:rsid w:val="00475EA0"/>
    <w:rsid w:val="004770AB"/>
    <w:rsid w:val="004824D1"/>
    <w:rsid w:val="004826E2"/>
    <w:rsid w:val="0048387B"/>
    <w:rsid w:val="00484952"/>
    <w:rsid w:val="004871EB"/>
    <w:rsid w:val="004964FF"/>
    <w:rsid w:val="004A4726"/>
    <w:rsid w:val="004A4C6E"/>
    <w:rsid w:val="004A524A"/>
    <w:rsid w:val="004A5C4C"/>
    <w:rsid w:val="004A6B64"/>
    <w:rsid w:val="004A7B52"/>
    <w:rsid w:val="004B2B6A"/>
    <w:rsid w:val="004B3E80"/>
    <w:rsid w:val="004B5652"/>
    <w:rsid w:val="004B5AEB"/>
    <w:rsid w:val="004C07C4"/>
    <w:rsid w:val="004C0DAD"/>
    <w:rsid w:val="004C0E3E"/>
    <w:rsid w:val="004C24E1"/>
    <w:rsid w:val="004C2EE2"/>
    <w:rsid w:val="004C74A2"/>
    <w:rsid w:val="004D1334"/>
    <w:rsid w:val="004D1335"/>
    <w:rsid w:val="004D7B1E"/>
    <w:rsid w:val="004E0003"/>
    <w:rsid w:val="004E0480"/>
    <w:rsid w:val="004E23D8"/>
    <w:rsid w:val="004E4011"/>
    <w:rsid w:val="004E59B6"/>
    <w:rsid w:val="004E6205"/>
    <w:rsid w:val="004F1D15"/>
    <w:rsid w:val="004F6E6C"/>
    <w:rsid w:val="005007F5"/>
    <w:rsid w:val="005011F8"/>
    <w:rsid w:val="005020C2"/>
    <w:rsid w:val="00503753"/>
    <w:rsid w:val="005050FD"/>
    <w:rsid w:val="00506354"/>
    <w:rsid w:val="00506A95"/>
    <w:rsid w:val="00506D19"/>
    <w:rsid w:val="0051331B"/>
    <w:rsid w:val="00517BDB"/>
    <w:rsid w:val="005200B9"/>
    <w:rsid w:val="00522C64"/>
    <w:rsid w:val="00524B22"/>
    <w:rsid w:val="00525C82"/>
    <w:rsid w:val="005317A3"/>
    <w:rsid w:val="00532651"/>
    <w:rsid w:val="005331D9"/>
    <w:rsid w:val="00536D3D"/>
    <w:rsid w:val="005375F5"/>
    <w:rsid w:val="00537AF1"/>
    <w:rsid w:val="005427EE"/>
    <w:rsid w:val="0054585E"/>
    <w:rsid w:val="00546369"/>
    <w:rsid w:val="00546CCA"/>
    <w:rsid w:val="00554956"/>
    <w:rsid w:val="00554B14"/>
    <w:rsid w:val="00556870"/>
    <w:rsid w:val="00557BEF"/>
    <w:rsid w:val="005635FC"/>
    <w:rsid w:val="00564381"/>
    <w:rsid w:val="00564B2E"/>
    <w:rsid w:val="005671A8"/>
    <w:rsid w:val="00570D4E"/>
    <w:rsid w:val="0057194D"/>
    <w:rsid w:val="00571BB1"/>
    <w:rsid w:val="00576DCE"/>
    <w:rsid w:val="00577B8B"/>
    <w:rsid w:val="00581348"/>
    <w:rsid w:val="00581843"/>
    <w:rsid w:val="005823E7"/>
    <w:rsid w:val="00590C51"/>
    <w:rsid w:val="00592FA3"/>
    <w:rsid w:val="005949E9"/>
    <w:rsid w:val="00597270"/>
    <w:rsid w:val="00597CA6"/>
    <w:rsid w:val="005A1F13"/>
    <w:rsid w:val="005A446F"/>
    <w:rsid w:val="005A5716"/>
    <w:rsid w:val="005B0624"/>
    <w:rsid w:val="005B0EE4"/>
    <w:rsid w:val="005B1E0B"/>
    <w:rsid w:val="005B2368"/>
    <w:rsid w:val="005B2536"/>
    <w:rsid w:val="005B2800"/>
    <w:rsid w:val="005B3753"/>
    <w:rsid w:val="005B5F0E"/>
    <w:rsid w:val="005C1922"/>
    <w:rsid w:val="005C2B25"/>
    <w:rsid w:val="005C35E6"/>
    <w:rsid w:val="005C362B"/>
    <w:rsid w:val="005C5E5C"/>
    <w:rsid w:val="005C6B9A"/>
    <w:rsid w:val="005D0385"/>
    <w:rsid w:val="005D1C67"/>
    <w:rsid w:val="005D2C77"/>
    <w:rsid w:val="005D5BA4"/>
    <w:rsid w:val="005D6668"/>
    <w:rsid w:val="005E0B65"/>
    <w:rsid w:val="005E1253"/>
    <w:rsid w:val="005E3264"/>
    <w:rsid w:val="005F27AC"/>
    <w:rsid w:val="005F2E31"/>
    <w:rsid w:val="005F336F"/>
    <w:rsid w:val="005F4FAA"/>
    <w:rsid w:val="005F6793"/>
    <w:rsid w:val="005F6D36"/>
    <w:rsid w:val="005F7562"/>
    <w:rsid w:val="00600BB2"/>
    <w:rsid w:val="00601FF9"/>
    <w:rsid w:val="00602CD6"/>
    <w:rsid w:val="00606107"/>
    <w:rsid w:val="00610853"/>
    <w:rsid w:val="00610894"/>
    <w:rsid w:val="00610912"/>
    <w:rsid w:val="00612676"/>
    <w:rsid w:val="0061308B"/>
    <w:rsid w:val="00616DFA"/>
    <w:rsid w:val="006177EF"/>
    <w:rsid w:val="00620B85"/>
    <w:rsid w:val="0062150D"/>
    <w:rsid w:val="00621D19"/>
    <w:rsid w:val="00623669"/>
    <w:rsid w:val="0062515E"/>
    <w:rsid w:val="00625511"/>
    <w:rsid w:val="00626641"/>
    <w:rsid w:val="00627F29"/>
    <w:rsid w:val="006302F3"/>
    <w:rsid w:val="00631C5C"/>
    <w:rsid w:val="00635E9F"/>
    <w:rsid w:val="00640601"/>
    <w:rsid w:val="00641122"/>
    <w:rsid w:val="006413CC"/>
    <w:rsid w:val="006568DB"/>
    <w:rsid w:val="00664888"/>
    <w:rsid w:val="00665CC8"/>
    <w:rsid w:val="00667183"/>
    <w:rsid w:val="00671A5C"/>
    <w:rsid w:val="00671E49"/>
    <w:rsid w:val="006731EB"/>
    <w:rsid w:val="0067325E"/>
    <w:rsid w:val="00673FCB"/>
    <w:rsid w:val="006767C6"/>
    <w:rsid w:val="00676DEC"/>
    <w:rsid w:val="00680761"/>
    <w:rsid w:val="00680FCE"/>
    <w:rsid w:val="00683EE8"/>
    <w:rsid w:val="00685E53"/>
    <w:rsid w:val="00686605"/>
    <w:rsid w:val="006913F2"/>
    <w:rsid w:val="00692E42"/>
    <w:rsid w:val="00694471"/>
    <w:rsid w:val="0069449B"/>
    <w:rsid w:val="0069546A"/>
    <w:rsid w:val="00695800"/>
    <w:rsid w:val="006A0EDF"/>
    <w:rsid w:val="006A1A39"/>
    <w:rsid w:val="006A5EEC"/>
    <w:rsid w:val="006A6D62"/>
    <w:rsid w:val="006B35ED"/>
    <w:rsid w:val="006B4D23"/>
    <w:rsid w:val="006B58FC"/>
    <w:rsid w:val="006B6C6E"/>
    <w:rsid w:val="006C1884"/>
    <w:rsid w:val="006C30C2"/>
    <w:rsid w:val="006C467E"/>
    <w:rsid w:val="006C515E"/>
    <w:rsid w:val="006C7AC0"/>
    <w:rsid w:val="006D0B64"/>
    <w:rsid w:val="006D5823"/>
    <w:rsid w:val="006D6035"/>
    <w:rsid w:val="006D76B4"/>
    <w:rsid w:val="006D7735"/>
    <w:rsid w:val="006D7F60"/>
    <w:rsid w:val="006E3BCA"/>
    <w:rsid w:val="006E5436"/>
    <w:rsid w:val="006E62FE"/>
    <w:rsid w:val="006F1C50"/>
    <w:rsid w:val="006F2075"/>
    <w:rsid w:val="006F4FF0"/>
    <w:rsid w:val="006F5794"/>
    <w:rsid w:val="006F62EA"/>
    <w:rsid w:val="007014D1"/>
    <w:rsid w:val="00701792"/>
    <w:rsid w:val="00703660"/>
    <w:rsid w:val="007048FA"/>
    <w:rsid w:val="007060E7"/>
    <w:rsid w:val="007143EE"/>
    <w:rsid w:val="00715B95"/>
    <w:rsid w:val="00720E12"/>
    <w:rsid w:val="007218B8"/>
    <w:rsid w:val="00723AC8"/>
    <w:rsid w:val="00723EFA"/>
    <w:rsid w:val="00724E8F"/>
    <w:rsid w:val="00732DA7"/>
    <w:rsid w:val="00735804"/>
    <w:rsid w:val="00737647"/>
    <w:rsid w:val="007377FF"/>
    <w:rsid w:val="007438B1"/>
    <w:rsid w:val="00745276"/>
    <w:rsid w:val="007460AC"/>
    <w:rsid w:val="00746298"/>
    <w:rsid w:val="00750ABC"/>
    <w:rsid w:val="00751008"/>
    <w:rsid w:val="0075333A"/>
    <w:rsid w:val="007538B8"/>
    <w:rsid w:val="00763941"/>
    <w:rsid w:val="00763B4C"/>
    <w:rsid w:val="0077187D"/>
    <w:rsid w:val="0077463D"/>
    <w:rsid w:val="007766B1"/>
    <w:rsid w:val="007772D5"/>
    <w:rsid w:val="0078030E"/>
    <w:rsid w:val="00782733"/>
    <w:rsid w:val="007828D4"/>
    <w:rsid w:val="00782E93"/>
    <w:rsid w:val="00784564"/>
    <w:rsid w:val="007856DA"/>
    <w:rsid w:val="007857E0"/>
    <w:rsid w:val="00790AC8"/>
    <w:rsid w:val="0079378F"/>
    <w:rsid w:val="007943F1"/>
    <w:rsid w:val="00794F7A"/>
    <w:rsid w:val="00796661"/>
    <w:rsid w:val="007970E5"/>
    <w:rsid w:val="007976F8"/>
    <w:rsid w:val="007A3EFD"/>
    <w:rsid w:val="007A4D9F"/>
    <w:rsid w:val="007A5AB7"/>
    <w:rsid w:val="007A6286"/>
    <w:rsid w:val="007A6322"/>
    <w:rsid w:val="007B4948"/>
    <w:rsid w:val="007C2853"/>
    <w:rsid w:val="007C5EF1"/>
    <w:rsid w:val="007C6A82"/>
    <w:rsid w:val="007C6F35"/>
    <w:rsid w:val="007D206B"/>
    <w:rsid w:val="007D3F58"/>
    <w:rsid w:val="007D4323"/>
    <w:rsid w:val="007D4C94"/>
    <w:rsid w:val="007E107E"/>
    <w:rsid w:val="007E1836"/>
    <w:rsid w:val="007E23BA"/>
    <w:rsid w:val="007E26BC"/>
    <w:rsid w:val="007E4AC2"/>
    <w:rsid w:val="007E5A0C"/>
    <w:rsid w:val="007E6AD4"/>
    <w:rsid w:val="007F12CE"/>
    <w:rsid w:val="007F2634"/>
    <w:rsid w:val="007F3E80"/>
    <w:rsid w:val="007F4C4C"/>
    <w:rsid w:val="007F4D6D"/>
    <w:rsid w:val="007F4F01"/>
    <w:rsid w:val="007F5C16"/>
    <w:rsid w:val="00800C0E"/>
    <w:rsid w:val="00803958"/>
    <w:rsid w:val="00804B75"/>
    <w:rsid w:val="00810D93"/>
    <w:rsid w:val="00811020"/>
    <w:rsid w:val="00813B68"/>
    <w:rsid w:val="00817D12"/>
    <w:rsid w:val="00821636"/>
    <w:rsid w:val="00825702"/>
    <w:rsid w:val="00834568"/>
    <w:rsid w:val="00834DA9"/>
    <w:rsid w:val="00835697"/>
    <w:rsid w:val="00835B0A"/>
    <w:rsid w:val="00840FFE"/>
    <w:rsid w:val="00842329"/>
    <w:rsid w:val="00846F7A"/>
    <w:rsid w:val="00847E5A"/>
    <w:rsid w:val="008505B5"/>
    <w:rsid w:val="00850A4B"/>
    <w:rsid w:val="00850B1C"/>
    <w:rsid w:val="00851036"/>
    <w:rsid w:val="0085337A"/>
    <w:rsid w:val="0085528E"/>
    <w:rsid w:val="008603D1"/>
    <w:rsid w:val="00860673"/>
    <w:rsid w:val="008608DA"/>
    <w:rsid w:val="0086150D"/>
    <w:rsid w:val="00864D20"/>
    <w:rsid w:val="008660A4"/>
    <w:rsid w:val="00867163"/>
    <w:rsid w:val="00867802"/>
    <w:rsid w:val="00867A5E"/>
    <w:rsid w:val="00870628"/>
    <w:rsid w:val="0087275A"/>
    <w:rsid w:val="0087315A"/>
    <w:rsid w:val="00873536"/>
    <w:rsid w:val="00873E8E"/>
    <w:rsid w:val="008772A9"/>
    <w:rsid w:val="008814EB"/>
    <w:rsid w:val="008837A7"/>
    <w:rsid w:val="00884299"/>
    <w:rsid w:val="008859EF"/>
    <w:rsid w:val="00886386"/>
    <w:rsid w:val="00886A38"/>
    <w:rsid w:val="00886B57"/>
    <w:rsid w:val="00891DDD"/>
    <w:rsid w:val="0089361A"/>
    <w:rsid w:val="008A05AA"/>
    <w:rsid w:val="008A17F7"/>
    <w:rsid w:val="008A1DB4"/>
    <w:rsid w:val="008A2605"/>
    <w:rsid w:val="008A2E10"/>
    <w:rsid w:val="008A6B83"/>
    <w:rsid w:val="008B030E"/>
    <w:rsid w:val="008B606B"/>
    <w:rsid w:val="008C2011"/>
    <w:rsid w:val="008C35F4"/>
    <w:rsid w:val="008D5D74"/>
    <w:rsid w:val="008D5D86"/>
    <w:rsid w:val="008D6064"/>
    <w:rsid w:val="008D67FA"/>
    <w:rsid w:val="008E0033"/>
    <w:rsid w:val="008E1C30"/>
    <w:rsid w:val="008E2C4C"/>
    <w:rsid w:val="008E2FE4"/>
    <w:rsid w:val="008F078A"/>
    <w:rsid w:val="008F0BDE"/>
    <w:rsid w:val="008F2149"/>
    <w:rsid w:val="008F21CA"/>
    <w:rsid w:val="008F2E0C"/>
    <w:rsid w:val="008F683C"/>
    <w:rsid w:val="009003B1"/>
    <w:rsid w:val="00900AC8"/>
    <w:rsid w:val="00907A2D"/>
    <w:rsid w:val="00910998"/>
    <w:rsid w:val="009110D2"/>
    <w:rsid w:val="0091312D"/>
    <w:rsid w:val="0091328F"/>
    <w:rsid w:val="00914107"/>
    <w:rsid w:val="00914BDD"/>
    <w:rsid w:val="0091750C"/>
    <w:rsid w:val="009203EB"/>
    <w:rsid w:val="009223A7"/>
    <w:rsid w:val="0092293C"/>
    <w:rsid w:val="0092305D"/>
    <w:rsid w:val="00925105"/>
    <w:rsid w:val="0092661A"/>
    <w:rsid w:val="009343E8"/>
    <w:rsid w:val="00936267"/>
    <w:rsid w:val="00936EF0"/>
    <w:rsid w:val="00937DBE"/>
    <w:rsid w:val="009408B8"/>
    <w:rsid w:val="009427D8"/>
    <w:rsid w:val="00942E88"/>
    <w:rsid w:val="009432B8"/>
    <w:rsid w:val="00947859"/>
    <w:rsid w:val="00950934"/>
    <w:rsid w:val="00951263"/>
    <w:rsid w:val="00951690"/>
    <w:rsid w:val="00954336"/>
    <w:rsid w:val="00956ECA"/>
    <w:rsid w:val="0096319A"/>
    <w:rsid w:val="00965D35"/>
    <w:rsid w:val="0096650A"/>
    <w:rsid w:val="00971623"/>
    <w:rsid w:val="0097244E"/>
    <w:rsid w:val="00974553"/>
    <w:rsid w:val="00981631"/>
    <w:rsid w:val="00981810"/>
    <w:rsid w:val="00981A94"/>
    <w:rsid w:val="0098639E"/>
    <w:rsid w:val="00986CB2"/>
    <w:rsid w:val="00992041"/>
    <w:rsid w:val="00992EFD"/>
    <w:rsid w:val="00993DD5"/>
    <w:rsid w:val="009944B0"/>
    <w:rsid w:val="00995310"/>
    <w:rsid w:val="00996478"/>
    <w:rsid w:val="009965A1"/>
    <w:rsid w:val="009A636C"/>
    <w:rsid w:val="009A7968"/>
    <w:rsid w:val="009B1548"/>
    <w:rsid w:val="009B1B82"/>
    <w:rsid w:val="009B72C0"/>
    <w:rsid w:val="009C298D"/>
    <w:rsid w:val="009C3532"/>
    <w:rsid w:val="009C43D3"/>
    <w:rsid w:val="009D11BD"/>
    <w:rsid w:val="009D16C7"/>
    <w:rsid w:val="009D2656"/>
    <w:rsid w:val="009D2E7F"/>
    <w:rsid w:val="009D6D65"/>
    <w:rsid w:val="009D7B59"/>
    <w:rsid w:val="009E2FD8"/>
    <w:rsid w:val="009E31BE"/>
    <w:rsid w:val="009E3FB0"/>
    <w:rsid w:val="009F2264"/>
    <w:rsid w:val="009F3A71"/>
    <w:rsid w:val="009F41F0"/>
    <w:rsid w:val="009F5087"/>
    <w:rsid w:val="009F5156"/>
    <w:rsid w:val="00A00AEA"/>
    <w:rsid w:val="00A0215D"/>
    <w:rsid w:val="00A044FB"/>
    <w:rsid w:val="00A05FDC"/>
    <w:rsid w:val="00A13737"/>
    <w:rsid w:val="00A13DDD"/>
    <w:rsid w:val="00A17BFB"/>
    <w:rsid w:val="00A17F74"/>
    <w:rsid w:val="00A17FD7"/>
    <w:rsid w:val="00A20AA5"/>
    <w:rsid w:val="00A21363"/>
    <w:rsid w:val="00A241E2"/>
    <w:rsid w:val="00A24EB9"/>
    <w:rsid w:val="00A25606"/>
    <w:rsid w:val="00A27EB2"/>
    <w:rsid w:val="00A309CC"/>
    <w:rsid w:val="00A30E1D"/>
    <w:rsid w:val="00A31A5B"/>
    <w:rsid w:val="00A333F8"/>
    <w:rsid w:val="00A3606D"/>
    <w:rsid w:val="00A37213"/>
    <w:rsid w:val="00A437F1"/>
    <w:rsid w:val="00A508DB"/>
    <w:rsid w:val="00A5318E"/>
    <w:rsid w:val="00A53CBB"/>
    <w:rsid w:val="00A53D12"/>
    <w:rsid w:val="00A53F37"/>
    <w:rsid w:val="00A57048"/>
    <w:rsid w:val="00A57326"/>
    <w:rsid w:val="00A64C46"/>
    <w:rsid w:val="00A65DA4"/>
    <w:rsid w:val="00A6791C"/>
    <w:rsid w:val="00A67A26"/>
    <w:rsid w:val="00A67E15"/>
    <w:rsid w:val="00A7031C"/>
    <w:rsid w:val="00A715A6"/>
    <w:rsid w:val="00A71AFD"/>
    <w:rsid w:val="00A72B38"/>
    <w:rsid w:val="00A73F77"/>
    <w:rsid w:val="00A75427"/>
    <w:rsid w:val="00A7748F"/>
    <w:rsid w:val="00A774CD"/>
    <w:rsid w:val="00A8072D"/>
    <w:rsid w:val="00A80DAB"/>
    <w:rsid w:val="00A838C0"/>
    <w:rsid w:val="00A84A88"/>
    <w:rsid w:val="00A8538D"/>
    <w:rsid w:val="00A87D54"/>
    <w:rsid w:val="00A91317"/>
    <w:rsid w:val="00A94914"/>
    <w:rsid w:val="00A94937"/>
    <w:rsid w:val="00A964A0"/>
    <w:rsid w:val="00A97B5D"/>
    <w:rsid w:val="00A97C70"/>
    <w:rsid w:val="00AA0969"/>
    <w:rsid w:val="00AA0FCD"/>
    <w:rsid w:val="00AB0B9A"/>
    <w:rsid w:val="00AB5FB3"/>
    <w:rsid w:val="00AB6030"/>
    <w:rsid w:val="00AB6932"/>
    <w:rsid w:val="00AB72E2"/>
    <w:rsid w:val="00AC1BDC"/>
    <w:rsid w:val="00AC243E"/>
    <w:rsid w:val="00AC2891"/>
    <w:rsid w:val="00AC4FE3"/>
    <w:rsid w:val="00AD1257"/>
    <w:rsid w:val="00AD1863"/>
    <w:rsid w:val="00AD2AD9"/>
    <w:rsid w:val="00AD6AA9"/>
    <w:rsid w:val="00AE05C1"/>
    <w:rsid w:val="00AE1791"/>
    <w:rsid w:val="00AE3183"/>
    <w:rsid w:val="00AE7C43"/>
    <w:rsid w:val="00AF01AF"/>
    <w:rsid w:val="00AF1A5C"/>
    <w:rsid w:val="00AF2C83"/>
    <w:rsid w:val="00AF2F26"/>
    <w:rsid w:val="00AF401C"/>
    <w:rsid w:val="00B00698"/>
    <w:rsid w:val="00B0072B"/>
    <w:rsid w:val="00B00EB9"/>
    <w:rsid w:val="00B05263"/>
    <w:rsid w:val="00B0593F"/>
    <w:rsid w:val="00B07604"/>
    <w:rsid w:val="00B07959"/>
    <w:rsid w:val="00B11F39"/>
    <w:rsid w:val="00B14B6C"/>
    <w:rsid w:val="00B152D7"/>
    <w:rsid w:val="00B15EC2"/>
    <w:rsid w:val="00B214FA"/>
    <w:rsid w:val="00B2533D"/>
    <w:rsid w:val="00B3045C"/>
    <w:rsid w:val="00B304C5"/>
    <w:rsid w:val="00B3098A"/>
    <w:rsid w:val="00B31034"/>
    <w:rsid w:val="00B3405D"/>
    <w:rsid w:val="00B3663A"/>
    <w:rsid w:val="00B40226"/>
    <w:rsid w:val="00B41EA7"/>
    <w:rsid w:val="00B43D60"/>
    <w:rsid w:val="00B47596"/>
    <w:rsid w:val="00B52435"/>
    <w:rsid w:val="00B530F9"/>
    <w:rsid w:val="00B5661E"/>
    <w:rsid w:val="00B56EBF"/>
    <w:rsid w:val="00B604EF"/>
    <w:rsid w:val="00B628D3"/>
    <w:rsid w:val="00B64C1F"/>
    <w:rsid w:val="00B668EC"/>
    <w:rsid w:val="00B66B31"/>
    <w:rsid w:val="00B70C82"/>
    <w:rsid w:val="00B7120C"/>
    <w:rsid w:val="00B71B9E"/>
    <w:rsid w:val="00B75381"/>
    <w:rsid w:val="00B7599E"/>
    <w:rsid w:val="00B80169"/>
    <w:rsid w:val="00B833A7"/>
    <w:rsid w:val="00B83EB4"/>
    <w:rsid w:val="00B850F3"/>
    <w:rsid w:val="00B8517D"/>
    <w:rsid w:val="00B938EA"/>
    <w:rsid w:val="00B9666A"/>
    <w:rsid w:val="00BA1BAF"/>
    <w:rsid w:val="00BA1E0A"/>
    <w:rsid w:val="00BA67E6"/>
    <w:rsid w:val="00BA6869"/>
    <w:rsid w:val="00BA75F8"/>
    <w:rsid w:val="00BB1C03"/>
    <w:rsid w:val="00BB1C88"/>
    <w:rsid w:val="00BB23D3"/>
    <w:rsid w:val="00BB58F1"/>
    <w:rsid w:val="00BB6B85"/>
    <w:rsid w:val="00BB7ED2"/>
    <w:rsid w:val="00BC10AA"/>
    <w:rsid w:val="00BC211F"/>
    <w:rsid w:val="00BD2811"/>
    <w:rsid w:val="00BE1E58"/>
    <w:rsid w:val="00BE26B3"/>
    <w:rsid w:val="00BE2A86"/>
    <w:rsid w:val="00BE741C"/>
    <w:rsid w:val="00BF0249"/>
    <w:rsid w:val="00BF4AB9"/>
    <w:rsid w:val="00C028BD"/>
    <w:rsid w:val="00C0369D"/>
    <w:rsid w:val="00C06B8A"/>
    <w:rsid w:val="00C125E0"/>
    <w:rsid w:val="00C13391"/>
    <w:rsid w:val="00C16A3B"/>
    <w:rsid w:val="00C178E4"/>
    <w:rsid w:val="00C220FA"/>
    <w:rsid w:val="00C231B3"/>
    <w:rsid w:val="00C24EA4"/>
    <w:rsid w:val="00C25CA5"/>
    <w:rsid w:val="00C263D0"/>
    <w:rsid w:val="00C26644"/>
    <w:rsid w:val="00C314C9"/>
    <w:rsid w:val="00C322FE"/>
    <w:rsid w:val="00C334C4"/>
    <w:rsid w:val="00C33A0B"/>
    <w:rsid w:val="00C34C18"/>
    <w:rsid w:val="00C40FB3"/>
    <w:rsid w:val="00C42EF8"/>
    <w:rsid w:val="00C43D1A"/>
    <w:rsid w:val="00C46FA3"/>
    <w:rsid w:val="00C500A6"/>
    <w:rsid w:val="00C5011F"/>
    <w:rsid w:val="00C53715"/>
    <w:rsid w:val="00C546DB"/>
    <w:rsid w:val="00C56F81"/>
    <w:rsid w:val="00C603D0"/>
    <w:rsid w:val="00C61CFE"/>
    <w:rsid w:val="00C62BCE"/>
    <w:rsid w:val="00C642EA"/>
    <w:rsid w:val="00C6494D"/>
    <w:rsid w:val="00C64D4C"/>
    <w:rsid w:val="00C74B44"/>
    <w:rsid w:val="00C76EF7"/>
    <w:rsid w:val="00C77BE1"/>
    <w:rsid w:val="00C800A1"/>
    <w:rsid w:val="00C87FC6"/>
    <w:rsid w:val="00C90493"/>
    <w:rsid w:val="00C92D26"/>
    <w:rsid w:val="00C93A9F"/>
    <w:rsid w:val="00C9547B"/>
    <w:rsid w:val="00C963D1"/>
    <w:rsid w:val="00CA436D"/>
    <w:rsid w:val="00CA493D"/>
    <w:rsid w:val="00CA65A2"/>
    <w:rsid w:val="00CA7C4C"/>
    <w:rsid w:val="00CB2193"/>
    <w:rsid w:val="00CB59C2"/>
    <w:rsid w:val="00CB5B81"/>
    <w:rsid w:val="00CB6D1A"/>
    <w:rsid w:val="00CB6D6F"/>
    <w:rsid w:val="00CC06B5"/>
    <w:rsid w:val="00CC4111"/>
    <w:rsid w:val="00CC4619"/>
    <w:rsid w:val="00CC4B31"/>
    <w:rsid w:val="00CC5699"/>
    <w:rsid w:val="00CC7841"/>
    <w:rsid w:val="00CD0D85"/>
    <w:rsid w:val="00CD1E15"/>
    <w:rsid w:val="00CD234B"/>
    <w:rsid w:val="00CD5813"/>
    <w:rsid w:val="00CD5932"/>
    <w:rsid w:val="00CE14C8"/>
    <w:rsid w:val="00CE37D5"/>
    <w:rsid w:val="00CE4715"/>
    <w:rsid w:val="00CE7824"/>
    <w:rsid w:val="00CF1D54"/>
    <w:rsid w:val="00CF25B5"/>
    <w:rsid w:val="00CF26F2"/>
    <w:rsid w:val="00CF3559"/>
    <w:rsid w:val="00CF4780"/>
    <w:rsid w:val="00CF7049"/>
    <w:rsid w:val="00D02418"/>
    <w:rsid w:val="00D02C8E"/>
    <w:rsid w:val="00D04008"/>
    <w:rsid w:val="00D062E0"/>
    <w:rsid w:val="00D10721"/>
    <w:rsid w:val="00D10D00"/>
    <w:rsid w:val="00D10EAD"/>
    <w:rsid w:val="00D11570"/>
    <w:rsid w:val="00D140D6"/>
    <w:rsid w:val="00D16624"/>
    <w:rsid w:val="00D175BE"/>
    <w:rsid w:val="00D219D6"/>
    <w:rsid w:val="00D21A1B"/>
    <w:rsid w:val="00D22B70"/>
    <w:rsid w:val="00D2317C"/>
    <w:rsid w:val="00D2362F"/>
    <w:rsid w:val="00D24F84"/>
    <w:rsid w:val="00D27BB4"/>
    <w:rsid w:val="00D27EE7"/>
    <w:rsid w:val="00D354EE"/>
    <w:rsid w:val="00D40D2E"/>
    <w:rsid w:val="00D42F8E"/>
    <w:rsid w:val="00D43E28"/>
    <w:rsid w:val="00D44633"/>
    <w:rsid w:val="00D460FE"/>
    <w:rsid w:val="00D46A15"/>
    <w:rsid w:val="00D46DC4"/>
    <w:rsid w:val="00D47481"/>
    <w:rsid w:val="00D507DA"/>
    <w:rsid w:val="00D52603"/>
    <w:rsid w:val="00D536AC"/>
    <w:rsid w:val="00D5393B"/>
    <w:rsid w:val="00D55717"/>
    <w:rsid w:val="00D557E4"/>
    <w:rsid w:val="00D559CC"/>
    <w:rsid w:val="00D56267"/>
    <w:rsid w:val="00D60E9E"/>
    <w:rsid w:val="00D61768"/>
    <w:rsid w:val="00D66416"/>
    <w:rsid w:val="00D71793"/>
    <w:rsid w:val="00D7216B"/>
    <w:rsid w:val="00D72825"/>
    <w:rsid w:val="00D73A2F"/>
    <w:rsid w:val="00D74B10"/>
    <w:rsid w:val="00D77CCA"/>
    <w:rsid w:val="00D80C43"/>
    <w:rsid w:val="00D81E86"/>
    <w:rsid w:val="00D82A71"/>
    <w:rsid w:val="00D842B6"/>
    <w:rsid w:val="00D847E6"/>
    <w:rsid w:val="00D84F86"/>
    <w:rsid w:val="00D97355"/>
    <w:rsid w:val="00DA2325"/>
    <w:rsid w:val="00DA27B1"/>
    <w:rsid w:val="00DA3774"/>
    <w:rsid w:val="00DA570F"/>
    <w:rsid w:val="00DA5E9C"/>
    <w:rsid w:val="00DA727F"/>
    <w:rsid w:val="00DB0D85"/>
    <w:rsid w:val="00DB1F35"/>
    <w:rsid w:val="00DB62CB"/>
    <w:rsid w:val="00DC3D52"/>
    <w:rsid w:val="00DC65D8"/>
    <w:rsid w:val="00DC6865"/>
    <w:rsid w:val="00DC76B6"/>
    <w:rsid w:val="00DD0006"/>
    <w:rsid w:val="00DD253F"/>
    <w:rsid w:val="00DD3CF5"/>
    <w:rsid w:val="00DD576B"/>
    <w:rsid w:val="00DD5F76"/>
    <w:rsid w:val="00DE74AA"/>
    <w:rsid w:val="00DF242F"/>
    <w:rsid w:val="00DF3144"/>
    <w:rsid w:val="00DF31F1"/>
    <w:rsid w:val="00DF57BE"/>
    <w:rsid w:val="00E024E5"/>
    <w:rsid w:val="00E02BD5"/>
    <w:rsid w:val="00E0324E"/>
    <w:rsid w:val="00E04322"/>
    <w:rsid w:val="00E04A75"/>
    <w:rsid w:val="00E04B2E"/>
    <w:rsid w:val="00E1048B"/>
    <w:rsid w:val="00E11B07"/>
    <w:rsid w:val="00E12651"/>
    <w:rsid w:val="00E1266F"/>
    <w:rsid w:val="00E12FE6"/>
    <w:rsid w:val="00E2559D"/>
    <w:rsid w:val="00E2679B"/>
    <w:rsid w:val="00E27BC4"/>
    <w:rsid w:val="00E308E5"/>
    <w:rsid w:val="00E31183"/>
    <w:rsid w:val="00E31FFD"/>
    <w:rsid w:val="00E32235"/>
    <w:rsid w:val="00E41E47"/>
    <w:rsid w:val="00E427F3"/>
    <w:rsid w:val="00E43012"/>
    <w:rsid w:val="00E43064"/>
    <w:rsid w:val="00E43DCE"/>
    <w:rsid w:val="00E43EC1"/>
    <w:rsid w:val="00E44154"/>
    <w:rsid w:val="00E45938"/>
    <w:rsid w:val="00E45C53"/>
    <w:rsid w:val="00E46340"/>
    <w:rsid w:val="00E46A47"/>
    <w:rsid w:val="00E53446"/>
    <w:rsid w:val="00E56F88"/>
    <w:rsid w:val="00E578BF"/>
    <w:rsid w:val="00E607DF"/>
    <w:rsid w:val="00E626C8"/>
    <w:rsid w:val="00E62DB1"/>
    <w:rsid w:val="00E6492E"/>
    <w:rsid w:val="00E64A99"/>
    <w:rsid w:val="00E72D1B"/>
    <w:rsid w:val="00E72F4A"/>
    <w:rsid w:val="00E72FDF"/>
    <w:rsid w:val="00E730A7"/>
    <w:rsid w:val="00E73390"/>
    <w:rsid w:val="00E73437"/>
    <w:rsid w:val="00E73503"/>
    <w:rsid w:val="00E73EF0"/>
    <w:rsid w:val="00E7473E"/>
    <w:rsid w:val="00E77276"/>
    <w:rsid w:val="00E81554"/>
    <w:rsid w:val="00E8162D"/>
    <w:rsid w:val="00E823EA"/>
    <w:rsid w:val="00E83937"/>
    <w:rsid w:val="00E84103"/>
    <w:rsid w:val="00E85DD8"/>
    <w:rsid w:val="00E8766D"/>
    <w:rsid w:val="00E92BFD"/>
    <w:rsid w:val="00E97799"/>
    <w:rsid w:val="00EA0448"/>
    <w:rsid w:val="00EA12E3"/>
    <w:rsid w:val="00EA3D4A"/>
    <w:rsid w:val="00EA64B7"/>
    <w:rsid w:val="00EB4A6E"/>
    <w:rsid w:val="00EB56A9"/>
    <w:rsid w:val="00EC40C1"/>
    <w:rsid w:val="00EC52CE"/>
    <w:rsid w:val="00EC6DC7"/>
    <w:rsid w:val="00EC7B32"/>
    <w:rsid w:val="00EC7F35"/>
    <w:rsid w:val="00EC7FD7"/>
    <w:rsid w:val="00ED5E05"/>
    <w:rsid w:val="00ED5E6C"/>
    <w:rsid w:val="00EE0EBC"/>
    <w:rsid w:val="00EE1666"/>
    <w:rsid w:val="00EE4E64"/>
    <w:rsid w:val="00EE4F42"/>
    <w:rsid w:val="00EE5082"/>
    <w:rsid w:val="00EE52F1"/>
    <w:rsid w:val="00EF1821"/>
    <w:rsid w:val="00EF6820"/>
    <w:rsid w:val="00F00A7B"/>
    <w:rsid w:val="00F02ECC"/>
    <w:rsid w:val="00F05E9F"/>
    <w:rsid w:val="00F11DE7"/>
    <w:rsid w:val="00F121CC"/>
    <w:rsid w:val="00F1313D"/>
    <w:rsid w:val="00F13762"/>
    <w:rsid w:val="00F13779"/>
    <w:rsid w:val="00F13CDB"/>
    <w:rsid w:val="00F13E54"/>
    <w:rsid w:val="00F1409F"/>
    <w:rsid w:val="00F14E17"/>
    <w:rsid w:val="00F170B3"/>
    <w:rsid w:val="00F21AC9"/>
    <w:rsid w:val="00F24BD4"/>
    <w:rsid w:val="00F254CA"/>
    <w:rsid w:val="00F25E28"/>
    <w:rsid w:val="00F3055E"/>
    <w:rsid w:val="00F32177"/>
    <w:rsid w:val="00F32B20"/>
    <w:rsid w:val="00F351EB"/>
    <w:rsid w:val="00F359B4"/>
    <w:rsid w:val="00F40AD9"/>
    <w:rsid w:val="00F41D68"/>
    <w:rsid w:val="00F4273B"/>
    <w:rsid w:val="00F42B3F"/>
    <w:rsid w:val="00F45058"/>
    <w:rsid w:val="00F45987"/>
    <w:rsid w:val="00F45D64"/>
    <w:rsid w:val="00F5278E"/>
    <w:rsid w:val="00F569B4"/>
    <w:rsid w:val="00F57B8D"/>
    <w:rsid w:val="00F6002D"/>
    <w:rsid w:val="00F62F0B"/>
    <w:rsid w:val="00F635B3"/>
    <w:rsid w:val="00F63BDF"/>
    <w:rsid w:val="00F67624"/>
    <w:rsid w:val="00F67F3E"/>
    <w:rsid w:val="00F70223"/>
    <w:rsid w:val="00F705DF"/>
    <w:rsid w:val="00F72134"/>
    <w:rsid w:val="00F72BD8"/>
    <w:rsid w:val="00F737E5"/>
    <w:rsid w:val="00F74342"/>
    <w:rsid w:val="00F7441B"/>
    <w:rsid w:val="00F745BF"/>
    <w:rsid w:val="00F778B7"/>
    <w:rsid w:val="00F80C77"/>
    <w:rsid w:val="00F84BD0"/>
    <w:rsid w:val="00F86B12"/>
    <w:rsid w:val="00F87A67"/>
    <w:rsid w:val="00F87EA5"/>
    <w:rsid w:val="00F910C9"/>
    <w:rsid w:val="00F93274"/>
    <w:rsid w:val="00F951F9"/>
    <w:rsid w:val="00F957DA"/>
    <w:rsid w:val="00F958A4"/>
    <w:rsid w:val="00F96195"/>
    <w:rsid w:val="00F97310"/>
    <w:rsid w:val="00FA2F1F"/>
    <w:rsid w:val="00FA5DA9"/>
    <w:rsid w:val="00FB1860"/>
    <w:rsid w:val="00FB7C2F"/>
    <w:rsid w:val="00FC3501"/>
    <w:rsid w:val="00FD0E2A"/>
    <w:rsid w:val="00FD37EC"/>
    <w:rsid w:val="00FD642B"/>
    <w:rsid w:val="00FD752A"/>
    <w:rsid w:val="00FE04D2"/>
    <w:rsid w:val="00FE08BE"/>
    <w:rsid w:val="00FE3C8F"/>
    <w:rsid w:val="00FE60D9"/>
    <w:rsid w:val="00FE6A27"/>
    <w:rsid w:val="00FE79E6"/>
    <w:rsid w:val="00FE7CE8"/>
    <w:rsid w:val="00FF1901"/>
    <w:rsid w:val="00FF2409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1944A276"/>
  <w15:chartTrackingRefBased/>
  <w15:docId w15:val="{1ECE7312-5FA9-4859-B323-44925782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7A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styleId="aa">
    <w:name w:val="Title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uiPriority w:val="1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uiPriority w:val="39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character" w:customStyle="1" w:styleId="17">
    <w:name w:val="Неразрешенное упоминание1"/>
    <w:uiPriority w:val="99"/>
    <w:semiHidden/>
    <w:unhideWhenUsed/>
    <w:rsid w:val="00F57B8D"/>
    <w:rPr>
      <w:color w:val="605E5C"/>
      <w:shd w:val="clear" w:color="auto" w:fill="E1DFDD"/>
    </w:rPr>
  </w:style>
  <w:style w:type="character" w:styleId="afd">
    <w:name w:val="annotation reference"/>
    <w:uiPriority w:val="99"/>
    <w:semiHidden/>
    <w:unhideWhenUsed/>
    <w:rsid w:val="006B35ED"/>
    <w:rPr>
      <w:sz w:val="16"/>
      <w:szCs w:val="16"/>
    </w:rPr>
  </w:style>
  <w:style w:type="paragraph" w:styleId="afe">
    <w:name w:val="annotation text"/>
    <w:basedOn w:val="a"/>
    <w:link w:val="18"/>
    <w:uiPriority w:val="99"/>
    <w:semiHidden/>
    <w:unhideWhenUsed/>
    <w:rsid w:val="006B35ED"/>
    <w:rPr>
      <w:sz w:val="20"/>
      <w:szCs w:val="20"/>
    </w:rPr>
  </w:style>
  <w:style w:type="character" w:customStyle="1" w:styleId="18">
    <w:name w:val="Текст примечания Знак1"/>
    <w:link w:val="afe"/>
    <w:uiPriority w:val="99"/>
    <w:semiHidden/>
    <w:rsid w:val="006B35ED"/>
    <w:rPr>
      <w:lang w:eastAsia="zh-CN"/>
    </w:rPr>
  </w:style>
  <w:style w:type="paragraph" w:styleId="aff">
    <w:name w:val="footnote text"/>
    <w:basedOn w:val="a"/>
    <w:link w:val="aff0"/>
    <w:uiPriority w:val="99"/>
    <w:semiHidden/>
    <w:unhideWhenUsed/>
    <w:rsid w:val="005B2536"/>
    <w:rPr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rsid w:val="005B2536"/>
    <w:rPr>
      <w:lang w:eastAsia="zh-CN"/>
    </w:rPr>
  </w:style>
  <w:style w:type="character" w:styleId="aff1">
    <w:name w:val="footnote reference"/>
    <w:uiPriority w:val="99"/>
    <w:semiHidden/>
    <w:unhideWhenUsed/>
    <w:rsid w:val="005B253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705D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05DF"/>
    <w:pPr>
      <w:widowControl w:val="0"/>
      <w:suppressAutoHyphens w:val="0"/>
      <w:autoSpaceDE w:val="0"/>
      <w:autoSpaceDN w:val="0"/>
      <w:ind w:left="88"/>
    </w:pPr>
    <w:rPr>
      <w:sz w:val="22"/>
      <w:szCs w:val="22"/>
      <w:lang w:eastAsia="en-US"/>
    </w:rPr>
  </w:style>
  <w:style w:type="table" w:customStyle="1" w:styleId="TableGrid">
    <w:name w:val="TableGrid"/>
    <w:rsid w:val="005E326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520&#1058;&#1054;%2520&#1062;&#1048;&#1058;\&#1040;&#1057;&#1069;&#1044;%2520&#1044;&#1077;&#1083;&#1086;_&#1044;&#1061;\&#1064;&#1072;&#1073;&#1083;&#1086;&#1085;&#1099;%2520&#1073;&#1083;&#1072;&#1085;&#1082;&#1086;&#1074;\&#1055;&#1086;&#1089;&#1090;&#1072;&#1085;&#1086;&#1074;&#1083;&#1077;&#1085;&#1080;&#1077;%25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D91C5-15D8-472E-BD59-2334D96A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Постановление%20правительства</Template>
  <TotalTime>3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Links>
    <vt:vector size="6" baseType="variant">
      <vt:variant>
        <vt:i4>3604528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bookmark=id.gjdgxs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Кирьянова Лариса Викторовна</dc:creator>
  <cp:keywords/>
  <dc:description/>
  <cp:lastModifiedBy>Эксперт</cp:lastModifiedBy>
  <cp:revision>2</cp:revision>
  <cp:lastPrinted>2022-09-19T15:37:00Z</cp:lastPrinted>
  <dcterms:created xsi:type="dcterms:W3CDTF">2022-09-19T15:46:00Z</dcterms:created>
  <dcterms:modified xsi:type="dcterms:W3CDTF">2022-09-19T15:46:00Z</dcterms:modified>
</cp:coreProperties>
</file>